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4F4A25">
        <w:trPr>
          <w:trHeight w:val="546"/>
        </w:trPr>
        <w:tc>
          <w:tcPr>
            <w:tcW w:w="8640" w:type="dxa"/>
          </w:tcPr>
          <w:p w:rsidR="004F4A25" w:rsidRDefault="004F4A25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Приложение № 1 к Регламенту Удостоверяющего центра Федерального казначейства, утвержденному приказом Федерального казначейства от 04.12.2013 № 279</w:t>
            </w:r>
          </w:p>
        </w:tc>
      </w:tr>
    </w:tbl>
    <w:p w:rsidR="004F4A25" w:rsidRDefault="004F4A25" w:rsidP="00323E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СОГЛАСИЕ</w:t>
      </w:r>
    </w:p>
    <w:p w:rsidR="004F4A25" w:rsidRDefault="004F4A25" w:rsidP="00323E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обработку персональных данных</w:t>
      </w:r>
    </w:p>
    <w:p w:rsidR="004F4A25" w:rsidRDefault="004F4A25" w:rsidP="00323EE2">
      <w:pPr>
        <w:jc w:val="center"/>
        <w:rPr>
          <w:b/>
          <w:bCs/>
          <w:sz w:val="32"/>
          <w:szCs w:val="32"/>
        </w:rPr>
      </w:pPr>
    </w:p>
    <w:tbl>
      <w:tblPr>
        <w:tblW w:w="10008" w:type="dxa"/>
        <w:tblInd w:w="-106" w:type="dxa"/>
        <w:tblLook w:val="01E0"/>
      </w:tblPr>
      <w:tblGrid>
        <w:gridCol w:w="1368"/>
        <w:gridCol w:w="236"/>
        <w:gridCol w:w="82"/>
        <w:gridCol w:w="236"/>
        <w:gridCol w:w="526"/>
        <w:gridCol w:w="236"/>
        <w:gridCol w:w="484"/>
        <w:gridCol w:w="1260"/>
        <w:gridCol w:w="236"/>
        <w:gridCol w:w="1508"/>
        <w:gridCol w:w="236"/>
        <w:gridCol w:w="1980"/>
        <w:gridCol w:w="1620"/>
      </w:tblGrid>
      <w:tr w:rsidR="004F4A25" w:rsidTr="00DD2BD2">
        <w:tc>
          <w:tcPr>
            <w:tcW w:w="1686" w:type="dxa"/>
            <w:gridSpan w:val="3"/>
          </w:tcPr>
          <w:p w:rsidR="004F4A25" w:rsidRPr="001A3548" w:rsidRDefault="004F4A25" w:rsidP="001A3548">
            <w:pPr>
              <w:jc w:val="right"/>
              <w:rPr>
                <w:sz w:val="28"/>
                <w:szCs w:val="28"/>
              </w:rPr>
            </w:pPr>
            <w:r w:rsidRPr="001A3548">
              <w:rPr>
                <w:sz w:val="28"/>
                <w:szCs w:val="28"/>
              </w:rPr>
              <w:t>Я,</w:t>
            </w:r>
          </w:p>
        </w:tc>
        <w:tc>
          <w:tcPr>
            <w:tcW w:w="236" w:type="dxa"/>
          </w:tcPr>
          <w:p w:rsidR="004F4A25" w:rsidRPr="001A3548" w:rsidRDefault="004F4A25" w:rsidP="001A3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6" w:type="dxa"/>
            <w:gridSpan w:val="9"/>
            <w:tcBorders>
              <w:bottom w:val="single" w:sz="4" w:space="0" w:color="auto"/>
            </w:tcBorders>
            <w:vAlign w:val="bottom"/>
          </w:tcPr>
          <w:p w:rsidR="004F4A25" w:rsidRPr="00DD2BD2" w:rsidRDefault="004F4A25" w:rsidP="00DD2BD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D2BD2">
              <w:rPr>
                <w:b/>
                <w:bCs/>
                <w:i/>
                <w:iCs/>
                <w:sz w:val="28"/>
                <w:szCs w:val="28"/>
              </w:rPr>
              <w:t>Иванов Иван Иванович</w:t>
            </w:r>
          </w:p>
        </w:tc>
      </w:tr>
      <w:tr w:rsidR="004F4A25" w:rsidTr="00DD2BD2">
        <w:tc>
          <w:tcPr>
            <w:tcW w:w="1686" w:type="dxa"/>
            <w:gridSpan w:val="3"/>
          </w:tcPr>
          <w:p w:rsidR="004F4A25" w:rsidRPr="001A3548" w:rsidRDefault="004F4A25" w:rsidP="001A3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2" w:type="dxa"/>
            <w:gridSpan w:val="10"/>
          </w:tcPr>
          <w:p w:rsidR="004F4A25" w:rsidRPr="001A3548" w:rsidRDefault="004F4A25" w:rsidP="001A3548">
            <w:pPr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  <w:r w:rsidRPr="001A3548">
              <w:rPr>
                <w:i/>
                <w:iCs/>
                <w:sz w:val="28"/>
                <w:szCs w:val="28"/>
                <w:vertAlign w:val="superscript"/>
              </w:rPr>
              <w:t>Фамилия, имя, отчество</w:t>
            </w:r>
          </w:p>
        </w:tc>
      </w:tr>
      <w:tr w:rsidR="004F4A25" w:rsidTr="00DD2BD2">
        <w:tc>
          <w:tcPr>
            <w:tcW w:w="6172" w:type="dxa"/>
            <w:gridSpan w:val="10"/>
          </w:tcPr>
          <w:p w:rsidR="004F4A25" w:rsidRPr="001A3548" w:rsidRDefault="004F4A25" w:rsidP="001A3548">
            <w:pPr>
              <w:jc w:val="both"/>
              <w:rPr>
                <w:sz w:val="28"/>
                <w:szCs w:val="28"/>
              </w:rPr>
            </w:pPr>
            <w:r w:rsidRPr="001A3548">
              <w:rPr>
                <w:sz w:val="28"/>
                <w:szCs w:val="28"/>
              </w:rPr>
              <w:t>проживающий по адресу (по месту регистрации)</w:t>
            </w:r>
          </w:p>
        </w:tc>
        <w:tc>
          <w:tcPr>
            <w:tcW w:w="236" w:type="dxa"/>
          </w:tcPr>
          <w:p w:rsidR="004F4A25" w:rsidRPr="001A3548" w:rsidRDefault="004F4A25" w:rsidP="001A3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:rsidR="004F4A25" w:rsidRPr="00DD2BD2" w:rsidRDefault="004F4A25" w:rsidP="00DD2BD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D2BD2">
              <w:rPr>
                <w:b/>
                <w:bCs/>
                <w:i/>
                <w:iCs/>
                <w:sz w:val="28"/>
                <w:szCs w:val="28"/>
              </w:rPr>
              <w:t>ул. Иваново, 12,</w:t>
            </w:r>
          </w:p>
        </w:tc>
      </w:tr>
      <w:tr w:rsidR="004F4A25" w:rsidTr="00DD2BD2">
        <w:tc>
          <w:tcPr>
            <w:tcW w:w="10008" w:type="dxa"/>
            <w:gridSpan w:val="13"/>
            <w:tcBorders>
              <w:bottom w:val="single" w:sz="4" w:space="0" w:color="auto"/>
            </w:tcBorders>
            <w:vAlign w:val="bottom"/>
          </w:tcPr>
          <w:p w:rsidR="004F4A25" w:rsidRPr="00DD2BD2" w:rsidRDefault="004F4A25" w:rsidP="00DD2BD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D2BD2">
              <w:rPr>
                <w:b/>
                <w:bCs/>
                <w:i/>
                <w:iCs/>
                <w:sz w:val="28"/>
                <w:szCs w:val="28"/>
              </w:rPr>
              <w:t>г. Иванов, Ивановской области</w:t>
            </w:r>
          </w:p>
        </w:tc>
      </w:tr>
      <w:tr w:rsidR="004F4A25" w:rsidTr="00DD2BD2">
        <w:tc>
          <w:tcPr>
            <w:tcW w:w="10008" w:type="dxa"/>
            <w:gridSpan w:val="13"/>
            <w:tcBorders>
              <w:top w:val="single" w:sz="4" w:space="0" w:color="auto"/>
            </w:tcBorders>
          </w:tcPr>
          <w:p w:rsidR="004F4A25" w:rsidRPr="001A3548" w:rsidRDefault="004F4A25" w:rsidP="001A3548">
            <w:pPr>
              <w:jc w:val="center"/>
              <w:rPr>
                <w:sz w:val="10"/>
                <w:szCs w:val="10"/>
              </w:rPr>
            </w:pPr>
          </w:p>
        </w:tc>
      </w:tr>
      <w:tr w:rsidR="004F4A25" w:rsidTr="00DD2BD2">
        <w:tc>
          <w:tcPr>
            <w:tcW w:w="1368" w:type="dxa"/>
          </w:tcPr>
          <w:p w:rsidR="004F4A25" w:rsidRPr="001A3548" w:rsidRDefault="004F4A25" w:rsidP="001A3548">
            <w:pPr>
              <w:jc w:val="both"/>
              <w:rPr>
                <w:sz w:val="28"/>
                <w:szCs w:val="28"/>
              </w:rPr>
            </w:pPr>
            <w:r w:rsidRPr="001A3548">
              <w:rPr>
                <w:sz w:val="28"/>
                <w:szCs w:val="28"/>
              </w:rPr>
              <w:t>Паспорт</w:t>
            </w:r>
          </w:p>
        </w:tc>
        <w:tc>
          <w:tcPr>
            <w:tcW w:w="236" w:type="dxa"/>
          </w:tcPr>
          <w:p w:rsidR="004F4A25" w:rsidRPr="001A3548" w:rsidRDefault="004F4A25" w:rsidP="001A3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bottom"/>
          </w:tcPr>
          <w:p w:rsidR="004F4A25" w:rsidRPr="00DD2BD2" w:rsidRDefault="004F4A25" w:rsidP="00DD2BD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D2BD2">
              <w:rPr>
                <w:b/>
                <w:bCs/>
                <w:i/>
                <w:iCs/>
                <w:sz w:val="28"/>
                <w:szCs w:val="28"/>
              </w:rPr>
              <w:t>2345</w:t>
            </w:r>
          </w:p>
        </w:tc>
        <w:tc>
          <w:tcPr>
            <w:tcW w:w="236" w:type="dxa"/>
          </w:tcPr>
          <w:p w:rsidR="004F4A25" w:rsidRPr="001A3548" w:rsidRDefault="004F4A25" w:rsidP="001A3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4F4A25" w:rsidRPr="001A3548" w:rsidRDefault="004F4A25" w:rsidP="001A3548">
            <w:pPr>
              <w:jc w:val="center"/>
              <w:rPr>
                <w:sz w:val="28"/>
                <w:szCs w:val="28"/>
              </w:rPr>
            </w:pPr>
            <w:r w:rsidRPr="001A3548">
              <w:rPr>
                <w:sz w:val="28"/>
                <w:szCs w:val="28"/>
              </w:rPr>
              <w:t>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4F4A25" w:rsidRPr="00DD2BD2" w:rsidRDefault="004F4A25" w:rsidP="00DD2BD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D2BD2">
              <w:rPr>
                <w:b/>
                <w:bCs/>
                <w:i/>
                <w:iCs/>
                <w:sz w:val="28"/>
                <w:szCs w:val="28"/>
              </w:rPr>
              <w:t>123456</w:t>
            </w:r>
          </w:p>
        </w:tc>
        <w:tc>
          <w:tcPr>
            <w:tcW w:w="236" w:type="dxa"/>
          </w:tcPr>
          <w:p w:rsidR="004F4A25" w:rsidRPr="001A3548" w:rsidRDefault="004F4A25">
            <w:pPr>
              <w:rPr>
                <w:sz w:val="28"/>
                <w:szCs w:val="28"/>
              </w:rPr>
            </w:pPr>
          </w:p>
        </w:tc>
        <w:tc>
          <w:tcPr>
            <w:tcW w:w="3724" w:type="dxa"/>
            <w:gridSpan w:val="3"/>
          </w:tcPr>
          <w:p w:rsidR="004F4A25" w:rsidRPr="001A3548" w:rsidRDefault="004F4A25">
            <w:pPr>
              <w:rPr>
                <w:sz w:val="28"/>
                <w:szCs w:val="28"/>
              </w:rPr>
            </w:pPr>
            <w:r w:rsidRPr="001A3548">
              <w:rPr>
                <w:sz w:val="28"/>
                <w:szCs w:val="28"/>
              </w:rPr>
              <w:t>Название выдавшего органа</w:t>
            </w:r>
          </w:p>
        </w:tc>
        <w:tc>
          <w:tcPr>
            <w:tcW w:w="1620" w:type="dxa"/>
          </w:tcPr>
          <w:p w:rsidR="004F4A25" w:rsidRPr="001A3548" w:rsidRDefault="004F4A25">
            <w:pPr>
              <w:rPr>
                <w:sz w:val="28"/>
                <w:szCs w:val="28"/>
              </w:rPr>
            </w:pPr>
          </w:p>
        </w:tc>
      </w:tr>
      <w:tr w:rsidR="004F4A25" w:rsidTr="00DD2BD2">
        <w:tc>
          <w:tcPr>
            <w:tcW w:w="10008" w:type="dxa"/>
            <w:gridSpan w:val="13"/>
            <w:tcBorders>
              <w:bottom w:val="single" w:sz="4" w:space="0" w:color="auto"/>
            </w:tcBorders>
            <w:vAlign w:val="bottom"/>
          </w:tcPr>
          <w:p w:rsidR="004F4A25" w:rsidRPr="00DD2BD2" w:rsidRDefault="004F4A25" w:rsidP="00DD2BD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D2BD2">
              <w:rPr>
                <w:b/>
                <w:bCs/>
                <w:i/>
                <w:iCs/>
                <w:sz w:val="28"/>
                <w:szCs w:val="28"/>
              </w:rPr>
              <w:t>ОВД Ивановского района Ивановской области</w:t>
            </w:r>
          </w:p>
        </w:tc>
      </w:tr>
    </w:tbl>
    <w:p w:rsidR="004F4A25" w:rsidRDefault="004F4A25" w:rsidP="00323EE2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соответствие с требованием статьи 9 Федерального закона от 27.07.06 № 152-ФЗ «О персональных данных», даю своё согласие Удостоверяющему центру Федерального казначейства на автоматизированную, а также без использования средств автоматизации, обработку моих персональных данных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сведения о месте работы, адрес электронной почты, контактный(е) телефон(ы), страховой номер индивидуального лицевого счета в Пенсионном фонде России (СНИЛС), в целях осуществления действий, предусмотренных Регламентом Удостоверяющего центра Федерального казначейства, в том числе включение моих фамилии, имени, отчества, сведений о месте работы, адреса электронной почты, СНИЛС в общедоступные источники персональных данных, которыми являются сертификат ключа проверки электронной подписи, реестр сертификатов ключей проверки электронной подписи, а так же адресные справочники участников информационных систем. Предоставляю Удостоверяющему центру Федерального казначейства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</w:p>
    <w:p w:rsidR="004F4A25" w:rsidRDefault="004F4A25" w:rsidP="00323E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27.07.06 №152-ФЗ «О персональных данных» или в случае прекращения деятельности Удостоверяющего Центра Федерального казначейства в соответствие с требованиями статей 13, 14, 15 Федерального закона Российской Федерации от 06.04.2011 № 63-ФЗ «Об электронной подписи». В случае отзыва согласия на обработку моих персональных данных Удостоверяющий Центр Федерального казначейства в праве не прекращать их обработку до окончания срока действия настоящего согласия. Срок действия настоящего согласия – период времени до истечения установленных нормативными актами сроков хранения соответствующей информации или документов, при обработке которых использовалась моя электронная подпись.</w:t>
      </w:r>
    </w:p>
    <w:p w:rsidR="004F4A25" w:rsidRDefault="004F4A25" w:rsidP="00323EE2">
      <w:pPr>
        <w:jc w:val="both"/>
        <w:rPr>
          <w:sz w:val="26"/>
          <w:szCs w:val="26"/>
        </w:rPr>
      </w:pPr>
    </w:p>
    <w:tbl>
      <w:tblPr>
        <w:tblW w:w="10188" w:type="dxa"/>
        <w:tblInd w:w="-106" w:type="dxa"/>
        <w:tblLook w:val="01E0"/>
      </w:tblPr>
      <w:tblGrid>
        <w:gridCol w:w="323"/>
        <w:gridCol w:w="500"/>
        <w:gridCol w:w="323"/>
        <w:gridCol w:w="1900"/>
        <w:gridCol w:w="236"/>
        <w:gridCol w:w="125"/>
        <w:gridCol w:w="359"/>
        <w:gridCol w:w="535"/>
        <w:gridCol w:w="533"/>
        <w:gridCol w:w="236"/>
        <w:gridCol w:w="2208"/>
        <w:gridCol w:w="236"/>
        <w:gridCol w:w="2674"/>
      </w:tblGrid>
      <w:tr w:rsidR="004F4A25" w:rsidTr="00607B48">
        <w:tc>
          <w:tcPr>
            <w:tcW w:w="3407" w:type="dxa"/>
            <w:gridSpan w:val="6"/>
          </w:tcPr>
          <w:p w:rsidR="004F4A25" w:rsidRPr="001A3548" w:rsidRDefault="004F4A25" w:rsidP="001A3548">
            <w:pPr>
              <w:jc w:val="both"/>
              <w:rPr>
                <w:sz w:val="26"/>
                <w:szCs w:val="26"/>
              </w:rPr>
            </w:pPr>
            <w:r w:rsidRPr="001A3548">
              <w:rPr>
                <w:sz w:val="26"/>
                <w:szCs w:val="26"/>
              </w:rPr>
              <w:t>Контактные телефоны:</w:t>
            </w:r>
          </w:p>
        </w:tc>
        <w:tc>
          <w:tcPr>
            <w:tcW w:w="6781" w:type="dxa"/>
            <w:gridSpan w:val="7"/>
            <w:tcBorders>
              <w:bottom w:val="single" w:sz="4" w:space="0" w:color="auto"/>
            </w:tcBorders>
            <w:vAlign w:val="bottom"/>
          </w:tcPr>
          <w:p w:rsidR="004F4A25" w:rsidRPr="00607B48" w:rsidRDefault="004F4A25" w:rsidP="00607B48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07B48">
              <w:rPr>
                <w:b/>
                <w:bCs/>
                <w:i/>
                <w:iCs/>
                <w:sz w:val="26"/>
                <w:szCs w:val="26"/>
              </w:rPr>
              <w:t>+7 999 666 66 66</w:t>
            </w:r>
          </w:p>
        </w:tc>
      </w:tr>
      <w:tr w:rsidR="004F4A25" w:rsidTr="00607B48">
        <w:tc>
          <w:tcPr>
            <w:tcW w:w="4834" w:type="dxa"/>
            <w:gridSpan w:val="9"/>
          </w:tcPr>
          <w:p w:rsidR="004F4A25" w:rsidRDefault="004F4A25" w:rsidP="001A3548">
            <w:pPr>
              <w:jc w:val="both"/>
            </w:pPr>
          </w:p>
        </w:tc>
        <w:tc>
          <w:tcPr>
            <w:tcW w:w="2444" w:type="dxa"/>
            <w:gridSpan w:val="2"/>
          </w:tcPr>
          <w:p w:rsidR="004F4A25" w:rsidRDefault="004F4A25" w:rsidP="001A3548">
            <w:pPr>
              <w:jc w:val="both"/>
            </w:pPr>
          </w:p>
        </w:tc>
        <w:tc>
          <w:tcPr>
            <w:tcW w:w="236" w:type="dxa"/>
          </w:tcPr>
          <w:p w:rsidR="004F4A25" w:rsidRDefault="004F4A25" w:rsidP="001A3548">
            <w:pPr>
              <w:jc w:val="both"/>
            </w:pPr>
          </w:p>
        </w:tc>
        <w:tc>
          <w:tcPr>
            <w:tcW w:w="2674" w:type="dxa"/>
          </w:tcPr>
          <w:p w:rsidR="004F4A25" w:rsidRDefault="004F4A25" w:rsidP="001A3548">
            <w:pPr>
              <w:jc w:val="both"/>
            </w:pPr>
          </w:p>
        </w:tc>
      </w:tr>
      <w:tr w:rsidR="004F4A25" w:rsidTr="00607B48">
        <w:tc>
          <w:tcPr>
            <w:tcW w:w="4834" w:type="dxa"/>
            <w:gridSpan w:val="9"/>
          </w:tcPr>
          <w:p w:rsidR="004F4A25" w:rsidRPr="001A3548" w:rsidRDefault="004F4A25" w:rsidP="001A3548">
            <w:pPr>
              <w:jc w:val="both"/>
              <w:rPr>
                <w:sz w:val="26"/>
                <w:szCs w:val="26"/>
              </w:rPr>
            </w:pPr>
            <w:r w:rsidRPr="001A3548">
              <w:rPr>
                <w:sz w:val="26"/>
                <w:szCs w:val="26"/>
              </w:rPr>
              <w:t>Подпись субъекта персональных данных</w:t>
            </w:r>
          </w:p>
        </w:tc>
        <w:tc>
          <w:tcPr>
            <w:tcW w:w="236" w:type="dxa"/>
          </w:tcPr>
          <w:p w:rsidR="004F4A25" w:rsidRPr="001A3548" w:rsidRDefault="004F4A25" w:rsidP="001A35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4F4A25" w:rsidRPr="001A3548" w:rsidRDefault="004F4A25" w:rsidP="001A35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4F4A25" w:rsidRPr="001A3548" w:rsidRDefault="004F4A25" w:rsidP="001A35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74" w:type="dxa"/>
            <w:vAlign w:val="bottom"/>
          </w:tcPr>
          <w:p w:rsidR="004F4A25" w:rsidRPr="00DD2BD2" w:rsidRDefault="004F4A25" w:rsidP="00DD2BD2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DD2BD2">
              <w:rPr>
                <w:b/>
                <w:bCs/>
                <w:i/>
                <w:iCs/>
                <w:sz w:val="26"/>
                <w:szCs w:val="26"/>
              </w:rPr>
              <w:t>Иванов И.И.</w:t>
            </w:r>
          </w:p>
        </w:tc>
      </w:tr>
      <w:tr w:rsidR="004F4A25" w:rsidTr="00607B48">
        <w:tc>
          <w:tcPr>
            <w:tcW w:w="4834" w:type="dxa"/>
            <w:gridSpan w:val="9"/>
          </w:tcPr>
          <w:p w:rsidR="004F4A25" w:rsidRPr="001A3548" w:rsidRDefault="004F4A25" w:rsidP="001A35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4F4A25" w:rsidRPr="001A3548" w:rsidRDefault="004F4A25" w:rsidP="001A35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08" w:type="dxa"/>
          </w:tcPr>
          <w:p w:rsidR="004F4A25" w:rsidRPr="001A3548" w:rsidRDefault="004F4A25" w:rsidP="001A354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1A3548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4F4A25" w:rsidRPr="001A3548" w:rsidRDefault="004F4A25" w:rsidP="001A35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4F4A25" w:rsidRPr="001A3548" w:rsidRDefault="004F4A25" w:rsidP="001A354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1A3548">
              <w:rPr>
                <w:sz w:val="26"/>
                <w:szCs w:val="26"/>
                <w:vertAlign w:val="superscript"/>
              </w:rPr>
              <w:t>(Ф.И.О)</w:t>
            </w:r>
          </w:p>
        </w:tc>
      </w:tr>
      <w:tr w:rsidR="004F4A25" w:rsidTr="00607B48">
        <w:tc>
          <w:tcPr>
            <w:tcW w:w="4834" w:type="dxa"/>
            <w:gridSpan w:val="9"/>
          </w:tcPr>
          <w:p w:rsidR="004F4A25" w:rsidRPr="001A3548" w:rsidRDefault="004F4A25" w:rsidP="001A35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44" w:type="dxa"/>
            <w:gridSpan w:val="2"/>
          </w:tcPr>
          <w:p w:rsidR="004F4A25" w:rsidRPr="001A3548" w:rsidRDefault="004F4A25" w:rsidP="001A35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4F4A25" w:rsidRPr="001A3548" w:rsidRDefault="004F4A25" w:rsidP="001A35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74" w:type="dxa"/>
          </w:tcPr>
          <w:p w:rsidR="004F4A25" w:rsidRPr="001A3548" w:rsidRDefault="004F4A25" w:rsidP="001A3548">
            <w:pPr>
              <w:jc w:val="both"/>
              <w:rPr>
                <w:sz w:val="26"/>
                <w:szCs w:val="26"/>
              </w:rPr>
            </w:pPr>
          </w:p>
        </w:tc>
      </w:tr>
      <w:tr w:rsidR="004F4A25" w:rsidTr="00607B48">
        <w:tc>
          <w:tcPr>
            <w:tcW w:w="323" w:type="dxa"/>
          </w:tcPr>
          <w:p w:rsidR="004F4A25" w:rsidRPr="001A3548" w:rsidRDefault="004F4A25" w:rsidP="001A35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:rsidR="004F4A25" w:rsidRPr="00607B48" w:rsidRDefault="004F4A25" w:rsidP="00607B48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17</w:t>
            </w:r>
          </w:p>
        </w:tc>
        <w:tc>
          <w:tcPr>
            <w:tcW w:w="323" w:type="dxa"/>
          </w:tcPr>
          <w:p w:rsidR="004F4A25" w:rsidRPr="001A3548" w:rsidRDefault="004F4A25" w:rsidP="001A35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bottom"/>
          </w:tcPr>
          <w:p w:rsidR="004F4A25" w:rsidRPr="00607B48" w:rsidRDefault="004F4A25" w:rsidP="00607B48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марта</w:t>
            </w:r>
          </w:p>
        </w:tc>
        <w:tc>
          <w:tcPr>
            <w:tcW w:w="236" w:type="dxa"/>
          </w:tcPr>
          <w:p w:rsidR="004F4A25" w:rsidRPr="001A3548" w:rsidRDefault="004F4A25" w:rsidP="001A354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4" w:type="dxa"/>
            <w:gridSpan w:val="2"/>
          </w:tcPr>
          <w:p w:rsidR="004F4A25" w:rsidRPr="001A3548" w:rsidRDefault="004F4A25" w:rsidP="001A3548">
            <w:pPr>
              <w:jc w:val="both"/>
              <w:rPr>
                <w:sz w:val="26"/>
                <w:szCs w:val="26"/>
              </w:rPr>
            </w:pPr>
            <w:r w:rsidRPr="001A3548">
              <w:rPr>
                <w:sz w:val="26"/>
                <w:szCs w:val="26"/>
              </w:rPr>
              <w:t>20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bottom"/>
          </w:tcPr>
          <w:p w:rsidR="004F4A25" w:rsidRPr="00607B48" w:rsidRDefault="004F4A25" w:rsidP="00607B48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5887" w:type="dxa"/>
            <w:gridSpan w:val="5"/>
          </w:tcPr>
          <w:p w:rsidR="004F4A25" w:rsidRPr="001A3548" w:rsidRDefault="004F4A25" w:rsidP="001A3548">
            <w:pPr>
              <w:jc w:val="both"/>
              <w:rPr>
                <w:sz w:val="26"/>
                <w:szCs w:val="26"/>
              </w:rPr>
            </w:pPr>
            <w:r w:rsidRPr="001A3548">
              <w:rPr>
                <w:sz w:val="26"/>
                <w:szCs w:val="26"/>
              </w:rPr>
              <w:t>г.</w:t>
            </w:r>
          </w:p>
        </w:tc>
      </w:tr>
    </w:tbl>
    <w:p w:rsidR="004F4A25" w:rsidRPr="00323EE2" w:rsidRDefault="004F4A25">
      <w:pPr>
        <w:rPr>
          <w:b/>
          <w:bCs/>
        </w:rPr>
      </w:pPr>
    </w:p>
    <w:sectPr w:rsidR="004F4A25" w:rsidRPr="00323EE2" w:rsidSect="006D2DE8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EE2"/>
    <w:rsid w:val="000076A5"/>
    <w:rsid w:val="001A3548"/>
    <w:rsid w:val="00323EE2"/>
    <w:rsid w:val="004B5629"/>
    <w:rsid w:val="004F4A25"/>
    <w:rsid w:val="00607B48"/>
    <w:rsid w:val="006D2DE8"/>
    <w:rsid w:val="0080486D"/>
    <w:rsid w:val="00A06A88"/>
    <w:rsid w:val="00DD2BD2"/>
    <w:rsid w:val="00DF0E31"/>
    <w:rsid w:val="00E3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3EE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0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409</Words>
  <Characters>2335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УФК</dc:creator>
  <cp:keywords/>
  <dc:description/>
  <cp:lastModifiedBy>chan</cp:lastModifiedBy>
  <cp:revision>3</cp:revision>
  <dcterms:created xsi:type="dcterms:W3CDTF">2014-01-10T02:42:00Z</dcterms:created>
  <dcterms:modified xsi:type="dcterms:W3CDTF">2014-03-17T14:09:00Z</dcterms:modified>
</cp:coreProperties>
</file>