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5" w:rsidRPr="00177EF0" w:rsidRDefault="009273E5" w:rsidP="007577C5">
      <w:pPr>
        <w:shd w:val="clear" w:color="auto" w:fill="FFFFFF"/>
        <w:spacing w:line="360" w:lineRule="auto"/>
        <w:ind w:right="28"/>
        <w:jc w:val="center"/>
        <w:rPr>
          <w:b/>
          <w:sz w:val="28"/>
          <w:szCs w:val="28"/>
        </w:rPr>
      </w:pPr>
      <w:r w:rsidRPr="00E75AF7">
        <w:rPr>
          <w:b/>
          <w:sz w:val="28"/>
          <w:szCs w:val="28"/>
        </w:rPr>
        <w:t xml:space="preserve">ДОГОВОР ПРИСОЕДИНЕНИЯ № </w:t>
      </w:r>
      <w:r>
        <w:rPr>
          <w:b/>
          <w:sz w:val="28"/>
          <w:szCs w:val="28"/>
        </w:rPr>
        <w:t>_________</w:t>
      </w:r>
    </w:p>
    <w:p w:rsidR="009273E5" w:rsidRDefault="009273E5" w:rsidP="007577C5">
      <w:pPr>
        <w:spacing w:line="360" w:lineRule="auto"/>
        <w:jc w:val="center"/>
        <w:rPr>
          <w:b/>
          <w:sz w:val="28"/>
          <w:szCs w:val="28"/>
        </w:rPr>
      </w:pPr>
      <w:r w:rsidRPr="00E75AF7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РЕГЛАМЕНТУ УДОСТОВЕРЯЮЩЕГО ЦЕНТРА </w:t>
      </w:r>
    </w:p>
    <w:p w:rsidR="009273E5" w:rsidRPr="00E75AF7" w:rsidRDefault="009273E5" w:rsidP="007577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КАЗНАЧЕЙСТВА</w:t>
      </w:r>
    </w:p>
    <w:p w:rsidR="009273E5" w:rsidRPr="000E4F01" w:rsidRDefault="009273E5" w:rsidP="007577C5">
      <w:pPr>
        <w:shd w:val="clear" w:color="auto" w:fill="FFFFFF"/>
        <w:ind w:right="28"/>
        <w:jc w:val="both"/>
        <w:rPr>
          <w:sz w:val="24"/>
          <w:szCs w:val="24"/>
        </w:rPr>
      </w:pPr>
    </w:p>
    <w:p w:rsidR="009273E5" w:rsidRPr="001A5E7A" w:rsidRDefault="009273E5" w:rsidP="007577C5">
      <w:pPr>
        <w:shd w:val="clear" w:color="auto" w:fill="FFFFFF"/>
        <w:ind w:right="28"/>
        <w:jc w:val="both"/>
        <w:rPr>
          <w:sz w:val="28"/>
          <w:szCs w:val="28"/>
        </w:rPr>
      </w:pPr>
      <w:r w:rsidRPr="001A5E7A">
        <w:rPr>
          <w:sz w:val="28"/>
          <w:szCs w:val="28"/>
        </w:rPr>
        <w:t xml:space="preserve">г. </w:t>
      </w:r>
      <w:r>
        <w:rPr>
          <w:sz w:val="28"/>
          <w:szCs w:val="28"/>
        </w:rPr>
        <w:t>Катайск</w:t>
      </w:r>
      <w:r w:rsidRPr="001A5E7A">
        <w:rPr>
          <w:sz w:val="28"/>
          <w:szCs w:val="28"/>
        </w:rPr>
        <w:tab/>
      </w:r>
      <w:r w:rsidRPr="001A5E7A">
        <w:rPr>
          <w:sz w:val="28"/>
          <w:szCs w:val="28"/>
        </w:rPr>
        <w:tab/>
      </w:r>
      <w:r w:rsidRPr="001A5E7A">
        <w:rPr>
          <w:sz w:val="28"/>
          <w:szCs w:val="28"/>
        </w:rPr>
        <w:tab/>
      </w:r>
      <w:r w:rsidRPr="001A5E7A">
        <w:rPr>
          <w:sz w:val="28"/>
          <w:szCs w:val="28"/>
        </w:rPr>
        <w:tab/>
      </w:r>
      <w:r w:rsidRPr="001A5E7A">
        <w:rPr>
          <w:sz w:val="28"/>
          <w:szCs w:val="28"/>
        </w:rPr>
        <w:tab/>
      </w:r>
      <w:r w:rsidRPr="001A5E7A">
        <w:rPr>
          <w:sz w:val="28"/>
          <w:szCs w:val="28"/>
        </w:rPr>
        <w:tab/>
      </w:r>
      <w:r w:rsidRPr="001A5E7A">
        <w:rPr>
          <w:sz w:val="28"/>
          <w:szCs w:val="28"/>
        </w:rPr>
        <w:tab/>
        <w:t>«____»____________20__г.</w:t>
      </w:r>
    </w:p>
    <w:p w:rsidR="009273E5" w:rsidRPr="001A5E7A" w:rsidRDefault="009273E5" w:rsidP="007577C5">
      <w:pPr>
        <w:shd w:val="clear" w:color="auto" w:fill="FFFFFF"/>
        <w:ind w:right="28"/>
        <w:jc w:val="both"/>
        <w:rPr>
          <w:sz w:val="28"/>
          <w:szCs w:val="28"/>
        </w:rPr>
      </w:pPr>
    </w:p>
    <w:p w:rsidR="009273E5" w:rsidRPr="001A5E7A" w:rsidRDefault="009273E5" w:rsidP="007577C5">
      <w:pPr>
        <w:shd w:val="clear" w:color="auto" w:fill="FFFFFF"/>
        <w:ind w:right="28"/>
        <w:jc w:val="both"/>
        <w:rPr>
          <w:sz w:val="28"/>
          <w:szCs w:val="28"/>
        </w:rPr>
      </w:pPr>
    </w:p>
    <w:p w:rsidR="009273E5" w:rsidRPr="001A5E7A" w:rsidRDefault="009273E5" w:rsidP="007577C5">
      <w:pPr>
        <w:shd w:val="clear" w:color="auto" w:fill="FFFFFF"/>
        <w:spacing w:line="360" w:lineRule="auto"/>
        <w:ind w:right="29" w:firstLine="851"/>
        <w:jc w:val="both"/>
        <w:rPr>
          <w:sz w:val="28"/>
          <w:szCs w:val="28"/>
        </w:rPr>
      </w:pPr>
      <w:r w:rsidRPr="001A5E7A">
        <w:rPr>
          <w:sz w:val="28"/>
          <w:szCs w:val="28"/>
        </w:rPr>
        <w:t xml:space="preserve">Управление Федерального казначейства по Курганской области, именуемое в дальнейшем «Организатор», </w:t>
      </w:r>
      <w:r w:rsidRPr="00190FEF">
        <w:rPr>
          <w:sz w:val="28"/>
          <w:szCs w:val="28"/>
        </w:rPr>
        <w:t xml:space="preserve">в лице начальника отдела №9 Волковой Оксаны Викторовны, действующего на основании Положения об Отделе № 9 Управления Федерального казначейства по Курганской области, утвержденного приказом Управления Федерального казначейства по Курганской области от </w:t>
      </w:r>
      <w:r w:rsidRPr="00487A2A">
        <w:rPr>
          <w:sz w:val="28"/>
          <w:szCs w:val="28"/>
        </w:rPr>
        <w:t>10.07.2015 №</w:t>
      </w:r>
      <w:r>
        <w:rPr>
          <w:sz w:val="28"/>
          <w:szCs w:val="28"/>
        </w:rPr>
        <w:t xml:space="preserve"> </w:t>
      </w:r>
      <w:r w:rsidRPr="00487A2A">
        <w:rPr>
          <w:sz w:val="28"/>
          <w:szCs w:val="28"/>
        </w:rPr>
        <w:t>317</w:t>
      </w:r>
      <w:r w:rsidRPr="00190FEF">
        <w:rPr>
          <w:sz w:val="28"/>
          <w:szCs w:val="28"/>
        </w:rPr>
        <w:t xml:space="preserve">, приказа Управления Федерального казначейства по Курганской области от </w:t>
      </w:r>
      <w:r>
        <w:rPr>
          <w:sz w:val="28"/>
          <w:szCs w:val="28"/>
        </w:rPr>
        <w:t>24.02.2015</w:t>
      </w:r>
      <w:r w:rsidRPr="00190FEF">
        <w:rPr>
          <w:sz w:val="28"/>
          <w:szCs w:val="28"/>
        </w:rPr>
        <w:t xml:space="preserve"> № </w:t>
      </w:r>
      <w:r>
        <w:rPr>
          <w:sz w:val="28"/>
          <w:szCs w:val="28"/>
        </w:rPr>
        <w:t>104</w:t>
      </w:r>
      <w:r w:rsidRPr="00190FEF">
        <w:rPr>
          <w:sz w:val="28"/>
          <w:szCs w:val="28"/>
        </w:rPr>
        <w:t>,</w:t>
      </w:r>
      <w:r w:rsidRPr="001A5E7A">
        <w:rPr>
          <w:sz w:val="28"/>
          <w:szCs w:val="28"/>
        </w:rPr>
        <w:t xml:space="preserve"> с одной стороны и </w:t>
      </w:r>
      <w:r w:rsidRPr="00A0273F">
        <w:rPr>
          <w:color w:val="FF0000"/>
          <w:sz w:val="28"/>
          <w:szCs w:val="28"/>
        </w:rPr>
        <w:t>_________________________________________</w:t>
      </w:r>
      <w:r>
        <w:rPr>
          <w:color w:val="FF0000"/>
          <w:sz w:val="28"/>
          <w:szCs w:val="28"/>
        </w:rPr>
        <w:t>_________________</w:t>
      </w:r>
      <w:r w:rsidRPr="00A0273F">
        <w:rPr>
          <w:color w:val="FF0000"/>
          <w:sz w:val="28"/>
          <w:szCs w:val="28"/>
        </w:rPr>
        <w:t>________, именуем</w:t>
      </w:r>
      <w:r>
        <w:rPr>
          <w:color w:val="FF0000"/>
          <w:sz w:val="28"/>
          <w:szCs w:val="28"/>
        </w:rPr>
        <w:t>__</w:t>
      </w:r>
      <w:r w:rsidRPr="00A0273F">
        <w:rPr>
          <w:color w:val="FF0000"/>
          <w:sz w:val="28"/>
          <w:szCs w:val="28"/>
        </w:rPr>
        <w:t xml:space="preserve"> в дальнейшем «Участник», в лице __________________________, действующего на основании _________________________________________, утвержденного ____________________</w:t>
      </w:r>
      <w:r>
        <w:rPr>
          <w:color w:val="FF0000"/>
          <w:sz w:val="28"/>
          <w:szCs w:val="28"/>
        </w:rPr>
        <w:t>___</w:t>
      </w:r>
      <w:r w:rsidRPr="00A0273F">
        <w:rPr>
          <w:color w:val="FF0000"/>
          <w:sz w:val="28"/>
          <w:szCs w:val="28"/>
        </w:rPr>
        <w:t>_____________________________,</w:t>
      </w:r>
      <w:r w:rsidRPr="001A5E7A">
        <w:rPr>
          <w:sz w:val="28"/>
          <w:szCs w:val="28"/>
        </w:rPr>
        <w:t xml:space="preserve"> </w:t>
      </w:r>
      <w:r w:rsidRPr="00E34A06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1A5E7A">
        <w:rPr>
          <w:sz w:val="28"/>
          <w:szCs w:val="28"/>
        </w:rPr>
        <w:t>вместе именуемые «Сторонами», заключили настоящий договор (далее – Договор) о нижеследующем.</w:t>
      </w:r>
    </w:p>
    <w:p w:rsidR="009273E5" w:rsidRPr="001A5E7A" w:rsidRDefault="009273E5" w:rsidP="00287FA6">
      <w:pPr>
        <w:shd w:val="clear" w:color="auto" w:fill="FFFFFF"/>
        <w:tabs>
          <w:tab w:val="left" w:pos="350"/>
        </w:tabs>
        <w:spacing w:line="360" w:lineRule="auto"/>
        <w:jc w:val="center"/>
        <w:rPr>
          <w:spacing w:val="1"/>
          <w:sz w:val="28"/>
          <w:szCs w:val="28"/>
        </w:rPr>
      </w:pPr>
      <w:smartTag w:uri="urn:schemas-microsoft-com:office:smarttags" w:element="place">
        <w:r w:rsidRPr="001A5E7A">
          <w:rPr>
            <w:spacing w:val="1"/>
            <w:sz w:val="28"/>
            <w:szCs w:val="28"/>
            <w:lang w:val="en-US"/>
          </w:rPr>
          <w:t>I</w:t>
        </w:r>
        <w:r w:rsidRPr="001A5E7A">
          <w:rPr>
            <w:spacing w:val="1"/>
            <w:sz w:val="28"/>
            <w:szCs w:val="28"/>
          </w:rPr>
          <w:t>.</w:t>
        </w:r>
      </w:smartTag>
      <w:r w:rsidRPr="001A5E7A">
        <w:rPr>
          <w:spacing w:val="1"/>
          <w:sz w:val="28"/>
          <w:szCs w:val="28"/>
        </w:rPr>
        <w:t xml:space="preserve"> Предмет договора</w:t>
      </w:r>
    </w:p>
    <w:p w:rsidR="009273E5" w:rsidRDefault="009273E5" w:rsidP="00DF5721">
      <w:pPr>
        <w:shd w:val="clear" w:color="auto" w:fill="FFFFFF"/>
        <w:spacing w:before="240" w:line="360" w:lineRule="auto"/>
        <w:ind w:right="28" w:firstLine="709"/>
        <w:jc w:val="both"/>
        <w:rPr>
          <w:sz w:val="28"/>
          <w:szCs w:val="28"/>
        </w:rPr>
      </w:pPr>
      <w:r w:rsidRPr="001A5E7A">
        <w:rPr>
          <w:spacing w:val="4"/>
          <w:sz w:val="28"/>
          <w:szCs w:val="28"/>
        </w:rPr>
        <w:t xml:space="preserve">1.1. Предметом настоящего Договора является присоединение Участника в порядке ст. 428 Гражданского кодекса Российской Федерации </w:t>
      </w:r>
      <w:r w:rsidRPr="001A5E7A">
        <w:rPr>
          <w:color w:val="FF0000"/>
          <w:spacing w:val="4"/>
          <w:sz w:val="28"/>
          <w:szCs w:val="28"/>
        </w:rPr>
        <w:t xml:space="preserve"> </w:t>
      </w:r>
      <w:r w:rsidRPr="001A5E7A">
        <w:rPr>
          <w:sz w:val="28"/>
          <w:szCs w:val="28"/>
        </w:rPr>
        <w:t>к Регламенту Удостоверяющего центра Федерального казначейства (далее – Регламент).</w:t>
      </w:r>
    </w:p>
    <w:p w:rsidR="009273E5" w:rsidRPr="001A5E7A" w:rsidRDefault="009273E5" w:rsidP="00504474">
      <w:pPr>
        <w:shd w:val="clear" w:color="auto" w:fill="FFFFFF"/>
        <w:tabs>
          <w:tab w:val="left" w:pos="350"/>
        </w:tabs>
        <w:spacing w:after="100" w:afterAutospacing="1" w:line="360" w:lineRule="auto"/>
        <w:jc w:val="center"/>
        <w:rPr>
          <w:spacing w:val="1"/>
          <w:sz w:val="28"/>
          <w:szCs w:val="28"/>
        </w:rPr>
      </w:pPr>
      <w:r w:rsidRPr="001A5E7A">
        <w:rPr>
          <w:spacing w:val="1"/>
          <w:sz w:val="28"/>
          <w:szCs w:val="28"/>
          <w:lang w:val="en-US"/>
        </w:rPr>
        <w:t>II</w:t>
      </w:r>
      <w:r w:rsidRPr="001A5E7A">
        <w:rPr>
          <w:spacing w:val="1"/>
          <w:sz w:val="28"/>
          <w:szCs w:val="28"/>
        </w:rPr>
        <w:t>. Права, обязанности и ответственность сторон</w:t>
      </w:r>
    </w:p>
    <w:p w:rsidR="009273E5" w:rsidRPr="001A5E7A" w:rsidRDefault="009273E5" w:rsidP="00287FA6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1A5E7A">
        <w:rPr>
          <w:spacing w:val="4"/>
          <w:sz w:val="28"/>
          <w:szCs w:val="28"/>
        </w:rPr>
        <w:t>2.1. Права, обязанности и ответственность Сторон определяются Регламентом и настоящим Договором.</w:t>
      </w:r>
    </w:p>
    <w:p w:rsidR="009273E5" w:rsidRPr="001A5E7A" w:rsidRDefault="009273E5" w:rsidP="00504474">
      <w:pPr>
        <w:shd w:val="clear" w:color="auto" w:fill="FFFFFF"/>
        <w:tabs>
          <w:tab w:val="left" w:pos="350"/>
        </w:tabs>
        <w:spacing w:after="100" w:afterAutospacing="1" w:line="360" w:lineRule="auto"/>
        <w:jc w:val="center"/>
        <w:rPr>
          <w:spacing w:val="1"/>
          <w:sz w:val="28"/>
          <w:szCs w:val="28"/>
        </w:rPr>
      </w:pPr>
      <w:r w:rsidRPr="001A5E7A">
        <w:rPr>
          <w:spacing w:val="1"/>
          <w:sz w:val="28"/>
          <w:szCs w:val="28"/>
          <w:lang w:val="en-US"/>
        </w:rPr>
        <w:t>III</w:t>
      </w:r>
      <w:r w:rsidRPr="001A5E7A">
        <w:rPr>
          <w:spacing w:val="1"/>
          <w:sz w:val="28"/>
          <w:szCs w:val="28"/>
        </w:rPr>
        <w:t>. Действие договора</w:t>
      </w:r>
    </w:p>
    <w:p w:rsidR="009273E5" w:rsidRPr="001A5E7A" w:rsidRDefault="009273E5" w:rsidP="00287FA6">
      <w:pPr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1A5E7A">
        <w:rPr>
          <w:spacing w:val="4"/>
          <w:sz w:val="28"/>
          <w:szCs w:val="28"/>
        </w:rPr>
        <w:t xml:space="preserve">3.1. Настоящий Договор вступает в силу с даты его подписания Сторонами и действует до его расторжения по основаниям, предусмотренным законодательством Российской Федерации, или по решению любой из Сторон, подписавших Договор, в одностороннем внесудебном порядке. </w:t>
      </w:r>
    </w:p>
    <w:p w:rsidR="009273E5" w:rsidRPr="001A5E7A" w:rsidRDefault="009273E5" w:rsidP="00504474">
      <w:pPr>
        <w:shd w:val="clear" w:color="auto" w:fill="FFFFFF"/>
        <w:tabs>
          <w:tab w:val="left" w:pos="350"/>
        </w:tabs>
        <w:spacing w:after="100" w:afterAutospacing="1" w:line="360" w:lineRule="auto"/>
        <w:jc w:val="center"/>
        <w:rPr>
          <w:spacing w:val="-2"/>
          <w:sz w:val="28"/>
          <w:szCs w:val="28"/>
        </w:rPr>
      </w:pPr>
      <w:r w:rsidRPr="001A5E7A">
        <w:rPr>
          <w:spacing w:val="-2"/>
          <w:sz w:val="28"/>
          <w:szCs w:val="28"/>
          <w:lang w:val="en-US"/>
        </w:rPr>
        <w:t>IV</w:t>
      </w:r>
      <w:r w:rsidRPr="001A5E7A">
        <w:rPr>
          <w:spacing w:val="-2"/>
          <w:sz w:val="28"/>
          <w:szCs w:val="28"/>
        </w:rPr>
        <w:t>. Адреса и реквизиты сторон</w:t>
      </w:r>
    </w:p>
    <w:tbl>
      <w:tblPr>
        <w:tblW w:w="9464" w:type="dxa"/>
        <w:tblLook w:val="01E0"/>
      </w:tblPr>
      <w:tblGrid>
        <w:gridCol w:w="4786"/>
        <w:gridCol w:w="4678"/>
      </w:tblGrid>
      <w:tr w:rsidR="009273E5" w:rsidRPr="001A5E7A">
        <w:tc>
          <w:tcPr>
            <w:tcW w:w="4786" w:type="dxa"/>
          </w:tcPr>
          <w:p w:rsidR="009273E5" w:rsidRPr="001A5E7A" w:rsidRDefault="009273E5" w:rsidP="00C5644F">
            <w:pPr>
              <w:tabs>
                <w:tab w:val="left" w:pos="350"/>
              </w:tabs>
              <w:spacing w:line="360" w:lineRule="auto"/>
              <w:rPr>
                <w:spacing w:val="-2"/>
                <w:sz w:val="28"/>
                <w:szCs w:val="28"/>
                <w:lang w:val="en-US"/>
              </w:rPr>
            </w:pPr>
            <w:r w:rsidRPr="001A5E7A">
              <w:rPr>
                <w:spacing w:val="-3"/>
                <w:sz w:val="28"/>
                <w:szCs w:val="28"/>
              </w:rPr>
              <w:t>Организатор:</w:t>
            </w:r>
            <w:r w:rsidRPr="001A5E7A">
              <w:rPr>
                <w:spacing w:val="-3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678" w:type="dxa"/>
          </w:tcPr>
          <w:p w:rsidR="009273E5" w:rsidRPr="001A5E7A" w:rsidRDefault="009273E5" w:rsidP="00C5644F">
            <w:pPr>
              <w:tabs>
                <w:tab w:val="left" w:pos="350"/>
              </w:tabs>
              <w:spacing w:line="360" w:lineRule="auto"/>
              <w:rPr>
                <w:spacing w:val="-2"/>
                <w:sz w:val="28"/>
                <w:szCs w:val="28"/>
              </w:rPr>
            </w:pPr>
            <w:r w:rsidRPr="001A5E7A">
              <w:rPr>
                <w:spacing w:val="-5"/>
                <w:sz w:val="28"/>
                <w:szCs w:val="28"/>
                <w:lang w:val="en-US"/>
              </w:rPr>
              <w:t xml:space="preserve">                 </w:t>
            </w:r>
            <w:r w:rsidRPr="001A5E7A">
              <w:rPr>
                <w:spacing w:val="-5"/>
                <w:sz w:val="28"/>
                <w:szCs w:val="28"/>
              </w:rPr>
              <w:t>Участник:</w:t>
            </w:r>
          </w:p>
        </w:tc>
      </w:tr>
      <w:tr w:rsidR="009273E5" w:rsidRPr="001A5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273E5" w:rsidRPr="001A5E7A" w:rsidRDefault="009273E5" w:rsidP="007577C5">
            <w:pPr>
              <w:pStyle w:val="BodyText"/>
              <w:rPr>
                <w:b/>
              </w:rPr>
            </w:pPr>
            <w:r w:rsidRPr="001A5E7A">
              <w:rPr>
                <w:b/>
              </w:rPr>
              <w:t xml:space="preserve">Управление Федерального казначейства по Курганской области: </w:t>
            </w:r>
          </w:p>
          <w:p w:rsidR="009273E5" w:rsidRPr="001A5E7A" w:rsidRDefault="009273E5" w:rsidP="007577C5">
            <w:pPr>
              <w:pStyle w:val="BodyText"/>
            </w:pPr>
            <w:smartTag w:uri="urn:schemas-microsoft-com:office:smarttags" w:element="metricconverter">
              <w:smartTagPr>
                <w:attr w:name="ProductID" w:val="640018, г"/>
              </w:smartTagPr>
              <w:r w:rsidRPr="001A5E7A">
                <w:t>640018, г</w:t>
              </w:r>
            </w:smartTag>
            <w:r w:rsidRPr="001A5E7A">
              <w:t>. Курган, ул. Савельева, 23</w:t>
            </w:r>
          </w:p>
          <w:p w:rsidR="009273E5" w:rsidRPr="001A5E7A" w:rsidRDefault="009273E5" w:rsidP="007577C5">
            <w:pPr>
              <w:pStyle w:val="BodyText"/>
            </w:pPr>
            <w:r w:rsidRPr="001A5E7A">
              <w:t>ИНН 4501031247</w:t>
            </w:r>
          </w:p>
          <w:p w:rsidR="009273E5" w:rsidRPr="001A5E7A" w:rsidRDefault="009273E5" w:rsidP="007577C5">
            <w:pPr>
              <w:pStyle w:val="BodyText"/>
            </w:pPr>
            <w:r w:rsidRPr="001A5E7A">
              <w:t>КПП 450101001</w:t>
            </w:r>
          </w:p>
          <w:p w:rsidR="009273E5" w:rsidRPr="001A5E7A" w:rsidRDefault="009273E5" w:rsidP="007577C5">
            <w:pPr>
              <w:pStyle w:val="BodyText"/>
            </w:pPr>
            <w:r w:rsidRPr="001A5E7A">
              <w:t>Р/с № 40105810500000010003</w:t>
            </w:r>
          </w:p>
          <w:p w:rsidR="009273E5" w:rsidRPr="001A5E7A" w:rsidRDefault="009273E5" w:rsidP="007577C5">
            <w:pPr>
              <w:pStyle w:val="BodyText"/>
            </w:pPr>
            <w:r w:rsidRPr="00373CA7">
              <w:t xml:space="preserve">в </w:t>
            </w:r>
            <w:r>
              <w:t>Отделении по Курганской области Уральского главного управления Центрального банка Российской Федерации</w:t>
            </w:r>
          </w:p>
          <w:p w:rsidR="009273E5" w:rsidRPr="001A5E7A" w:rsidRDefault="009273E5" w:rsidP="007577C5">
            <w:pPr>
              <w:shd w:val="clear" w:color="auto" w:fill="FFFFFF"/>
              <w:tabs>
                <w:tab w:val="left" w:pos="350"/>
              </w:tabs>
              <w:rPr>
                <w:sz w:val="28"/>
                <w:szCs w:val="28"/>
              </w:rPr>
            </w:pPr>
            <w:r w:rsidRPr="001A5E7A">
              <w:rPr>
                <w:sz w:val="28"/>
                <w:szCs w:val="28"/>
              </w:rPr>
              <w:t xml:space="preserve">БИК 043735001 </w:t>
            </w:r>
          </w:p>
          <w:p w:rsidR="009273E5" w:rsidRPr="001A5E7A" w:rsidRDefault="009273E5" w:rsidP="007577C5">
            <w:pPr>
              <w:shd w:val="clear" w:color="auto" w:fill="FFFFFF"/>
              <w:tabs>
                <w:tab w:val="left" w:pos="350"/>
              </w:tabs>
              <w:rPr>
                <w:sz w:val="28"/>
                <w:szCs w:val="28"/>
              </w:rPr>
            </w:pPr>
            <w:r w:rsidRPr="001A5E7A">
              <w:rPr>
                <w:sz w:val="28"/>
                <w:szCs w:val="28"/>
              </w:rPr>
              <w:t>ОКПО 32617759</w:t>
            </w:r>
          </w:p>
          <w:p w:rsidR="009273E5" w:rsidRPr="001A5E7A" w:rsidRDefault="009273E5" w:rsidP="007577C5">
            <w:pPr>
              <w:shd w:val="clear" w:color="auto" w:fill="FFFFFF"/>
              <w:tabs>
                <w:tab w:val="left" w:pos="350"/>
              </w:tabs>
              <w:rPr>
                <w:sz w:val="28"/>
                <w:szCs w:val="28"/>
              </w:rPr>
            </w:pPr>
            <w:r w:rsidRPr="001A5E7A">
              <w:rPr>
                <w:sz w:val="28"/>
                <w:szCs w:val="28"/>
              </w:rPr>
              <w:t>ОГРН 1024500513421</w:t>
            </w:r>
          </w:p>
          <w:p w:rsidR="009273E5" w:rsidRDefault="009273E5" w:rsidP="007577C5">
            <w:pPr>
              <w:shd w:val="clear" w:color="auto" w:fill="FFFFFF"/>
              <w:tabs>
                <w:tab w:val="left" w:pos="350"/>
              </w:tabs>
              <w:spacing w:line="360" w:lineRule="auto"/>
              <w:rPr>
                <w:sz w:val="28"/>
                <w:szCs w:val="28"/>
              </w:rPr>
            </w:pPr>
            <w:r w:rsidRPr="001A5E7A">
              <w:rPr>
                <w:sz w:val="28"/>
                <w:szCs w:val="28"/>
              </w:rPr>
              <w:t>ОКВЭД 75.11.4</w:t>
            </w:r>
          </w:p>
          <w:p w:rsidR="009273E5" w:rsidRPr="00B322AB" w:rsidRDefault="009273E5" w:rsidP="00B322AB">
            <w:pPr>
              <w:ind w:right="-124"/>
              <w:jc w:val="both"/>
              <w:rPr>
                <w:b/>
                <w:sz w:val="28"/>
                <w:szCs w:val="28"/>
              </w:rPr>
            </w:pPr>
            <w:r w:rsidRPr="00B322AB">
              <w:rPr>
                <w:b/>
                <w:sz w:val="28"/>
                <w:szCs w:val="28"/>
              </w:rPr>
              <w:t>Отдел №9 УФК по Курганской области:</w:t>
            </w:r>
          </w:p>
          <w:p w:rsidR="009273E5" w:rsidRPr="001A5E7A" w:rsidRDefault="009273E5" w:rsidP="00B322AB">
            <w:pPr>
              <w:shd w:val="clear" w:color="auto" w:fill="FFFFFF"/>
              <w:tabs>
                <w:tab w:val="left" w:pos="350"/>
              </w:tabs>
              <w:rPr>
                <w:spacing w:val="-2"/>
                <w:sz w:val="28"/>
                <w:szCs w:val="28"/>
              </w:rPr>
            </w:pPr>
            <w:r w:rsidRPr="00B322AB">
              <w:rPr>
                <w:b/>
                <w:sz w:val="28"/>
                <w:szCs w:val="28"/>
              </w:rPr>
              <w:t>641700 Курганская обл., г. Катайск, ул. Советская, 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73E5" w:rsidRPr="00A0273F" w:rsidRDefault="009273E5" w:rsidP="00BA1496">
            <w:pPr>
              <w:textAlignment w:val="baseline"/>
              <w:rPr>
                <w:color w:val="FF0000"/>
                <w:spacing w:val="-2"/>
                <w:sz w:val="28"/>
                <w:szCs w:val="28"/>
              </w:rPr>
            </w:pPr>
            <w:r w:rsidRPr="00A0273F">
              <w:rPr>
                <w:color w:val="FF0000"/>
                <w:spacing w:val="-2"/>
                <w:sz w:val="28"/>
                <w:szCs w:val="28"/>
              </w:rPr>
              <w:t>Реквизиты заполненные по примеру «Организатор»</w:t>
            </w:r>
          </w:p>
        </w:tc>
      </w:tr>
    </w:tbl>
    <w:p w:rsidR="009273E5" w:rsidRPr="001A5E7A" w:rsidRDefault="009273E5" w:rsidP="00287FA6">
      <w:pPr>
        <w:tabs>
          <w:tab w:val="center" w:pos="4961"/>
        </w:tabs>
        <w:spacing w:line="360" w:lineRule="auto"/>
        <w:jc w:val="center"/>
        <w:rPr>
          <w:b/>
          <w:sz w:val="28"/>
          <w:szCs w:val="28"/>
        </w:rPr>
      </w:pPr>
    </w:p>
    <w:p w:rsidR="009273E5" w:rsidRDefault="009273E5" w:rsidP="00504474">
      <w:pPr>
        <w:tabs>
          <w:tab w:val="center" w:pos="4961"/>
        </w:tabs>
        <w:spacing w:after="100" w:afterAutospacing="1" w:line="360" w:lineRule="auto"/>
        <w:jc w:val="center"/>
        <w:rPr>
          <w:sz w:val="28"/>
          <w:szCs w:val="28"/>
        </w:rPr>
      </w:pPr>
      <w:r w:rsidRPr="001A5E7A">
        <w:rPr>
          <w:sz w:val="28"/>
          <w:szCs w:val="28"/>
          <w:lang w:val="en-US"/>
        </w:rPr>
        <w:t>V</w:t>
      </w:r>
      <w:r w:rsidRPr="001A5E7A">
        <w:rPr>
          <w:sz w:val="28"/>
          <w:szCs w:val="28"/>
        </w:rPr>
        <w:t>. Подписи сторон</w:t>
      </w:r>
    </w:p>
    <w:tbl>
      <w:tblPr>
        <w:tblW w:w="9464" w:type="dxa"/>
        <w:tblLook w:val="01E0"/>
      </w:tblPr>
      <w:tblGrid>
        <w:gridCol w:w="4786"/>
        <w:gridCol w:w="4678"/>
      </w:tblGrid>
      <w:tr w:rsidR="009273E5" w:rsidRPr="001A5E7A" w:rsidTr="009D2B20">
        <w:trPr>
          <w:trHeight w:val="1038"/>
        </w:trPr>
        <w:tc>
          <w:tcPr>
            <w:tcW w:w="4786" w:type="dxa"/>
          </w:tcPr>
          <w:p w:rsidR="009273E5" w:rsidRPr="00F93FB8" w:rsidRDefault="009273E5" w:rsidP="00844A0B">
            <w:pPr>
              <w:tabs>
                <w:tab w:val="center" w:pos="4961"/>
              </w:tabs>
              <w:rPr>
                <w:b/>
                <w:sz w:val="28"/>
                <w:szCs w:val="28"/>
              </w:rPr>
            </w:pPr>
            <w:r w:rsidRPr="00F93FB8">
              <w:rPr>
                <w:b/>
                <w:sz w:val="28"/>
                <w:szCs w:val="28"/>
              </w:rPr>
              <w:t xml:space="preserve">Начальник отдела № 9 </w:t>
            </w:r>
          </w:p>
          <w:p w:rsidR="009273E5" w:rsidRPr="00F93FB8" w:rsidRDefault="009273E5" w:rsidP="00844A0B">
            <w:pPr>
              <w:tabs>
                <w:tab w:val="center" w:pos="4961"/>
              </w:tabs>
              <w:rPr>
                <w:b/>
                <w:sz w:val="28"/>
                <w:szCs w:val="28"/>
              </w:rPr>
            </w:pPr>
            <w:r w:rsidRPr="00F93FB8">
              <w:rPr>
                <w:b/>
                <w:sz w:val="28"/>
                <w:szCs w:val="28"/>
              </w:rPr>
              <w:t xml:space="preserve">Управления Федерального казначейства </w:t>
            </w:r>
          </w:p>
          <w:p w:rsidR="009273E5" w:rsidRPr="00F93FB8" w:rsidRDefault="009273E5" w:rsidP="00844A0B">
            <w:pPr>
              <w:tabs>
                <w:tab w:val="left" w:pos="350"/>
              </w:tabs>
              <w:spacing w:line="360" w:lineRule="auto"/>
              <w:rPr>
                <w:b/>
                <w:spacing w:val="-2"/>
                <w:sz w:val="28"/>
                <w:szCs w:val="28"/>
              </w:rPr>
            </w:pPr>
            <w:r w:rsidRPr="00F93FB8">
              <w:rPr>
                <w:b/>
                <w:sz w:val="28"/>
                <w:szCs w:val="28"/>
              </w:rPr>
              <w:t>по Курганской области</w:t>
            </w:r>
          </w:p>
        </w:tc>
        <w:tc>
          <w:tcPr>
            <w:tcW w:w="4678" w:type="dxa"/>
          </w:tcPr>
          <w:p w:rsidR="009273E5" w:rsidRPr="00A0273F" w:rsidRDefault="009273E5" w:rsidP="00BA1496">
            <w:pPr>
              <w:tabs>
                <w:tab w:val="center" w:pos="4961"/>
              </w:tabs>
              <w:rPr>
                <w:b/>
                <w:color w:val="FF0000"/>
                <w:sz w:val="28"/>
                <w:szCs w:val="28"/>
              </w:rPr>
            </w:pPr>
            <w:r w:rsidRPr="00A0273F">
              <w:rPr>
                <w:b/>
                <w:color w:val="FF0000"/>
                <w:sz w:val="28"/>
                <w:szCs w:val="28"/>
              </w:rPr>
              <w:t>Должность</w:t>
            </w:r>
          </w:p>
        </w:tc>
      </w:tr>
      <w:tr w:rsidR="009273E5" w:rsidRPr="001A5E7A" w:rsidTr="004A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273E5" w:rsidRPr="00F93FB8" w:rsidRDefault="009273E5" w:rsidP="004A51C6">
            <w:pPr>
              <w:shd w:val="clear" w:color="auto" w:fill="FFFFFF"/>
              <w:tabs>
                <w:tab w:val="left" w:pos="350"/>
              </w:tabs>
              <w:rPr>
                <w:b/>
                <w:sz w:val="28"/>
                <w:szCs w:val="28"/>
              </w:rPr>
            </w:pPr>
          </w:p>
          <w:p w:rsidR="009273E5" w:rsidRPr="00F93FB8" w:rsidRDefault="009273E5" w:rsidP="004A51C6">
            <w:pPr>
              <w:shd w:val="clear" w:color="auto" w:fill="FFFFFF"/>
              <w:tabs>
                <w:tab w:val="left" w:pos="350"/>
              </w:tabs>
              <w:rPr>
                <w:b/>
                <w:spacing w:val="-2"/>
                <w:sz w:val="28"/>
                <w:szCs w:val="28"/>
              </w:rPr>
            </w:pPr>
            <w:r w:rsidRPr="00F93FB8">
              <w:rPr>
                <w:b/>
                <w:sz w:val="28"/>
                <w:szCs w:val="28"/>
              </w:rPr>
              <w:t>__________________</w:t>
            </w:r>
            <w:r w:rsidRPr="00F93FB8">
              <w:rPr>
                <w:b/>
              </w:rPr>
              <w:t xml:space="preserve"> </w:t>
            </w:r>
            <w:r w:rsidRPr="00F93FB8">
              <w:rPr>
                <w:b/>
                <w:sz w:val="28"/>
                <w:szCs w:val="28"/>
              </w:rPr>
              <w:t>О.В.Волкова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73E5" w:rsidRPr="00BA1496" w:rsidRDefault="009273E5" w:rsidP="00BA1496">
            <w:pPr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:rsidR="009273E5" w:rsidRPr="00BA1496" w:rsidRDefault="009273E5" w:rsidP="00BA1496">
            <w:pPr>
              <w:tabs>
                <w:tab w:val="center" w:pos="4961"/>
              </w:tabs>
              <w:rPr>
                <w:b/>
                <w:sz w:val="28"/>
                <w:szCs w:val="28"/>
              </w:rPr>
            </w:pPr>
            <w:r w:rsidRPr="00BA1496">
              <w:rPr>
                <w:b/>
                <w:sz w:val="28"/>
                <w:szCs w:val="28"/>
              </w:rPr>
              <w:t xml:space="preserve">__________________ </w:t>
            </w:r>
            <w:r w:rsidRPr="00A0273F">
              <w:rPr>
                <w:b/>
                <w:color w:val="FF0000"/>
                <w:sz w:val="28"/>
                <w:szCs w:val="28"/>
              </w:rPr>
              <w:t>И.О.Фамилия</w:t>
            </w:r>
          </w:p>
        </w:tc>
      </w:tr>
      <w:tr w:rsidR="009273E5" w:rsidRPr="001A5E7A" w:rsidTr="004A5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273E5" w:rsidRPr="00F93FB8" w:rsidRDefault="009273E5" w:rsidP="004A51C6">
            <w:pPr>
              <w:shd w:val="clear" w:color="auto" w:fill="FFFFFF"/>
              <w:tabs>
                <w:tab w:val="left" w:pos="350"/>
              </w:tabs>
              <w:rPr>
                <w:sz w:val="28"/>
                <w:szCs w:val="28"/>
              </w:rPr>
            </w:pPr>
          </w:p>
          <w:p w:rsidR="009273E5" w:rsidRPr="00F93FB8" w:rsidRDefault="009273E5" w:rsidP="004A51C6">
            <w:pPr>
              <w:shd w:val="clear" w:color="auto" w:fill="FFFFFF"/>
              <w:tabs>
                <w:tab w:val="left" w:pos="350"/>
              </w:tabs>
              <w:rPr>
                <w:sz w:val="28"/>
                <w:szCs w:val="28"/>
              </w:rPr>
            </w:pPr>
            <w:r w:rsidRPr="00F93FB8">
              <w:rPr>
                <w:sz w:val="28"/>
                <w:szCs w:val="28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73E5" w:rsidRDefault="009273E5" w:rsidP="004A51C6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9273E5" w:rsidRPr="00FF24B6" w:rsidRDefault="009273E5" w:rsidP="004A51C6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1A5E7A">
              <w:rPr>
                <w:sz w:val="28"/>
                <w:szCs w:val="28"/>
              </w:rPr>
              <w:t>М.П.</w:t>
            </w:r>
          </w:p>
        </w:tc>
      </w:tr>
    </w:tbl>
    <w:p w:rsidR="009273E5" w:rsidRPr="00844A0B" w:rsidRDefault="009273E5" w:rsidP="00844A0B">
      <w:pPr>
        <w:tabs>
          <w:tab w:val="center" w:pos="4961"/>
        </w:tabs>
        <w:spacing w:after="100" w:afterAutospacing="1" w:line="360" w:lineRule="auto"/>
        <w:rPr>
          <w:sz w:val="2"/>
          <w:szCs w:val="2"/>
        </w:rPr>
      </w:pPr>
    </w:p>
    <w:sectPr w:rsidR="009273E5" w:rsidRPr="00844A0B" w:rsidSect="00320968">
      <w:headerReference w:type="even" r:id="rId7"/>
      <w:headerReference w:type="default" r:id="rId8"/>
      <w:footerReference w:type="default" r:id="rId9"/>
      <w:pgSz w:w="11906" w:h="16838" w:code="9"/>
      <w:pgMar w:top="1134" w:right="851" w:bottom="1134" w:left="1701" w:header="425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E5" w:rsidRDefault="009273E5">
      <w:r>
        <w:separator/>
      </w:r>
    </w:p>
  </w:endnote>
  <w:endnote w:type="continuationSeparator" w:id="0">
    <w:p w:rsidR="009273E5" w:rsidRDefault="0092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E5" w:rsidRDefault="009273E5" w:rsidP="000364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E5" w:rsidRDefault="009273E5">
      <w:r>
        <w:separator/>
      </w:r>
    </w:p>
  </w:footnote>
  <w:footnote w:type="continuationSeparator" w:id="0">
    <w:p w:rsidR="009273E5" w:rsidRDefault="0092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E5" w:rsidRDefault="009273E5" w:rsidP="00184F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3E5" w:rsidRDefault="00927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E5" w:rsidRDefault="009273E5" w:rsidP="00184F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73E5" w:rsidRDefault="009273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7ED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FD1198"/>
    <w:multiLevelType w:val="singleLevel"/>
    <w:tmpl w:val="EBEC7C2A"/>
    <w:lvl w:ilvl="0">
      <w:start w:val="1"/>
      <w:numFmt w:val="decimal"/>
      <w:pStyle w:val="1"/>
      <w:lvlText w:val="Раздел 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2">
    <w:nsid w:val="490D4073"/>
    <w:multiLevelType w:val="multilevel"/>
    <w:tmpl w:val="062E760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firstLine="414"/>
      </w:pPr>
      <w:rPr>
        <w:rFonts w:cs="Times New Roman" w:hint="default"/>
      </w:rPr>
    </w:lvl>
    <w:lvl w:ilvl="2">
      <w:start w:val="1"/>
      <w:numFmt w:val="decimal"/>
      <w:suff w:val="space"/>
      <w:lvlText w:val="2.4.%3."/>
      <w:lvlJc w:val="left"/>
      <w:pPr>
        <w:ind w:firstLine="41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414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414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firstLine="414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firstLine="414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firstLine="41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firstLine="414"/>
      </w:pPr>
      <w:rPr>
        <w:rFonts w:cs="Times New Roman" w:hint="default"/>
      </w:rPr>
    </w:lvl>
  </w:abstractNum>
  <w:abstractNum w:abstractNumId="3">
    <w:nsid w:val="601B2DBF"/>
    <w:multiLevelType w:val="singleLevel"/>
    <w:tmpl w:val="00948302"/>
    <w:lvl w:ilvl="0">
      <w:start w:val="1"/>
      <w:numFmt w:val="decimal"/>
      <w:pStyle w:val="20"/>
      <w:lvlText w:val="Статья %1. "/>
      <w:lvlJc w:val="left"/>
      <w:pPr>
        <w:tabs>
          <w:tab w:val="num" w:pos="1440"/>
        </w:tabs>
      </w:pPr>
      <w:rPr>
        <w:rFonts w:ascii="Arial" w:hAnsi="Arial" w:cs="Arial" w:hint="default"/>
        <w:b/>
        <w:bCs/>
        <w:i/>
        <w:iCs/>
        <w:sz w:val="20"/>
        <w:szCs w:val="2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289"/>
    <w:rsid w:val="000002F9"/>
    <w:rsid w:val="00001BC5"/>
    <w:rsid w:val="00001DB6"/>
    <w:rsid w:val="000032E1"/>
    <w:rsid w:val="000041F6"/>
    <w:rsid w:val="0000528E"/>
    <w:rsid w:val="0001130D"/>
    <w:rsid w:val="00011560"/>
    <w:rsid w:val="00014D91"/>
    <w:rsid w:val="00015512"/>
    <w:rsid w:val="00027F84"/>
    <w:rsid w:val="00030C2E"/>
    <w:rsid w:val="00035361"/>
    <w:rsid w:val="00036420"/>
    <w:rsid w:val="00037CA6"/>
    <w:rsid w:val="00041E13"/>
    <w:rsid w:val="00051B5D"/>
    <w:rsid w:val="00052866"/>
    <w:rsid w:val="0005542E"/>
    <w:rsid w:val="000574DA"/>
    <w:rsid w:val="00061D61"/>
    <w:rsid w:val="000622B8"/>
    <w:rsid w:val="00062882"/>
    <w:rsid w:val="00064680"/>
    <w:rsid w:val="00065F88"/>
    <w:rsid w:val="00070E53"/>
    <w:rsid w:val="0007197D"/>
    <w:rsid w:val="000723F0"/>
    <w:rsid w:val="00072BB4"/>
    <w:rsid w:val="0007600A"/>
    <w:rsid w:val="00076991"/>
    <w:rsid w:val="000969B5"/>
    <w:rsid w:val="00097BF8"/>
    <w:rsid w:val="000B53CB"/>
    <w:rsid w:val="000B7588"/>
    <w:rsid w:val="000C3121"/>
    <w:rsid w:val="000C5CD1"/>
    <w:rsid w:val="000D0057"/>
    <w:rsid w:val="000E09CC"/>
    <w:rsid w:val="000E09DE"/>
    <w:rsid w:val="000E2CE7"/>
    <w:rsid w:val="000E3911"/>
    <w:rsid w:val="000E3C24"/>
    <w:rsid w:val="000E4F01"/>
    <w:rsid w:val="000E50BA"/>
    <w:rsid w:val="000E5C14"/>
    <w:rsid w:val="000E5DCE"/>
    <w:rsid w:val="000E6434"/>
    <w:rsid w:val="000F3B1F"/>
    <w:rsid w:val="000F3DBD"/>
    <w:rsid w:val="000F5963"/>
    <w:rsid w:val="000F66CB"/>
    <w:rsid w:val="00104923"/>
    <w:rsid w:val="00106B82"/>
    <w:rsid w:val="0011005F"/>
    <w:rsid w:val="0011126D"/>
    <w:rsid w:val="001114D0"/>
    <w:rsid w:val="0011198E"/>
    <w:rsid w:val="00116EFE"/>
    <w:rsid w:val="0012059B"/>
    <w:rsid w:val="00122F27"/>
    <w:rsid w:val="00124885"/>
    <w:rsid w:val="00130322"/>
    <w:rsid w:val="00131594"/>
    <w:rsid w:val="00132289"/>
    <w:rsid w:val="001354FF"/>
    <w:rsid w:val="00135848"/>
    <w:rsid w:val="001369E0"/>
    <w:rsid w:val="001377BC"/>
    <w:rsid w:val="00137D1B"/>
    <w:rsid w:val="00140590"/>
    <w:rsid w:val="0014060B"/>
    <w:rsid w:val="00140ADD"/>
    <w:rsid w:val="00141E0E"/>
    <w:rsid w:val="00147CF5"/>
    <w:rsid w:val="00150D2B"/>
    <w:rsid w:val="001545D4"/>
    <w:rsid w:val="00156306"/>
    <w:rsid w:val="00156A86"/>
    <w:rsid w:val="00162E3C"/>
    <w:rsid w:val="0016714D"/>
    <w:rsid w:val="0016762C"/>
    <w:rsid w:val="001716E7"/>
    <w:rsid w:val="00173379"/>
    <w:rsid w:val="00173C9E"/>
    <w:rsid w:val="00173FF0"/>
    <w:rsid w:val="001745DD"/>
    <w:rsid w:val="001774E2"/>
    <w:rsid w:val="00177C93"/>
    <w:rsid w:val="00177EF0"/>
    <w:rsid w:val="00180198"/>
    <w:rsid w:val="00180DCA"/>
    <w:rsid w:val="001828C1"/>
    <w:rsid w:val="00184FAF"/>
    <w:rsid w:val="00185794"/>
    <w:rsid w:val="001857AE"/>
    <w:rsid w:val="0018711A"/>
    <w:rsid w:val="00187FA6"/>
    <w:rsid w:val="00190E41"/>
    <w:rsid w:val="00190FEF"/>
    <w:rsid w:val="00192B4A"/>
    <w:rsid w:val="00194EBC"/>
    <w:rsid w:val="001A3750"/>
    <w:rsid w:val="001A3B63"/>
    <w:rsid w:val="001A5E7A"/>
    <w:rsid w:val="001A676B"/>
    <w:rsid w:val="001A7877"/>
    <w:rsid w:val="001B3149"/>
    <w:rsid w:val="001B4CE8"/>
    <w:rsid w:val="001B599C"/>
    <w:rsid w:val="001C04A8"/>
    <w:rsid w:val="001C227C"/>
    <w:rsid w:val="001C26C1"/>
    <w:rsid w:val="001C3073"/>
    <w:rsid w:val="001C3632"/>
    <w:rsid w:val="001C3E40"/>
    <w:rsid w:val="001D2E0B"/>
    <w:rsid w:val="001D3051"/>
    <w:rsid w:val="001D76B9"/>
    <w:rsid w:val="001D799C"/>
    <w:rsid w:val="001E0030"/>
    <w:rsid w:val="001E323E"/>
    <w:rsid w:val="001E431E"/>
    <w:rsid w:val="001E5E63"/>
    <w:rsid w:val="001E7C29"/>
    <w:rsid w:val="001F10AC"/>
    <w:rsid w:val="001F7593"/>
    <w:rsid w:val="001F7BA3"/>
    <w:rsid w:val="00200F4A"/>
    <w:rsid w:val="0020195E"/>
    <w:rsid w:val="002024B2"/>
    <w:rsid w:val="00203D24"/>
    <w:rsid w:val="00205A19"/>
    <w:rsid w:val="00206457"/>
    <w:rsid w:val="00207346"/>
    <w:rsid w:val="00207F25"/>
    <w:rsid w:val="002155AC"/>
    <w:rsid w:val="002173CB"/>
    <w:rsid w:val="0022188D"/>
    <w:rsid w:val="00221C4E"/>
    <w:rsid w:val="002251FD"/>
    <w:rsid w:val="00225723"/>
    <w:rsid w:val="00226BDA"/>
    <w:rsid w:val="0022772E"/>
    <w:rsid w:val="0023765B"/>
    <w:rsid w:val="0024190D"/>
    <w:rsid w:val="0024405B"/>
    <w:rsid w:val="00250DB7"/>
    <w:rsid w:val="0025152E"/>
    <w:rsid w:val="0025610C"/>
    <w:rsid w:val="00263048"/>
    <w:rsid w:val="00264AE3"/>
    <w:rsid w:val="0027052B"/>
    <w:rsid w:val="00271AF5"/>
    <w:rsid w:val="00272BF8"/>
    <w:rsid w:val="002737B3"/>
    <w:rsid w:val="002748B4"/>
    <w:rsid w:val="002751DE"/>
    <w:rsid w:val="0028356B"/>
    <w:rsid w:val="00287913"/>
    <w:rsid w:val="00287993"/>
    <w:rsid w:val="00287FA6"/>
    <w:rsid w:val="00290D33"/>
    <w:rsid w:val="002953D2"/>
    <w:rsid w:val="0029544F"/>
    <w:rsid w:val="002A351B"/>
    <w:rsid w:val="002A3D0F"/>
    <w:rsid w:val="002A6271"/>
    <w:rsid w:val="002B7038"/>
    <w:rsid w:val="002B760E"/>
    <w:rsid w:val="002C0285"/>
    <w:rsid w:val="002C2090"/>
    <w:rsid w:val="002C2801"/>
    <w:rsid w:val="002C330E"/>
    <w:rsid w:val="002C362D"/>
    <w:rsid w:val="002C41D8"/>
    <w:rsid w:val="002C5C47"/>
    <w:rsid w:val="002D238B"/>
    <w:rsid w:val="002D3106"/>
    <w:rsid w:val="002D32B2"/>
    <w:rsid w:val="002D4C88"/>
    <w:rsid w:val="002E25CD"/>
    <w:rsid w:val="002E2E85"/>
    <w:rsid w:val="002E3D2B"/>
    <w:rsid w:val="002E6959"/>
    <w:rsid w:val="002F6C63"/>
    <w:rsid w:val="002F6ED5"/>
    <w:rsid w:val="0030029B"/>
    <w:rsid w:val="0030110E"/>
    <w:rsid w:val="00302EE2"/>
    <w:rsid w:val="003055D8"/>
    <w:rsid w:val="0031056E"/>
    <w:rsid w:val="0031196B"/>
    <w:rsid w:val="003121D3"/>
    <w:rsid w:val="00312F7F"/>
    <w:rsid w:val="003138FF"/>
    <w:rsid w:val="003153AA"/>
    <w:rsid w:val="003170C2"/>
    <w:rsid w:val="00317A2B"/>
    <w:rsid w:val="00320968"/>
    <w:rsid w:val="00323ED4"/>
    <w:rsid w:val="00331B63"/>
    <w:rsid w:val="00332DC7"/>
    <w:rsid w:val="0034151F"/>
    <w:rsid w:val="00342FC0"/>
    <w:rsid w:val="00343118"/>
    <w:rsid w:val="0034377F"/>
    <w:rsid w:val="00343D4F"/>
    <w:rsid w:val="0035068C"/>
    <w:rsid w:val="00350830"/>
    <w:rsid w:val="00353C5A"/>
    <w:rsid w:val="0035756D"/>
    <w:rsid w:val="00365774"/>
    <w:rsid w:val="00367138"/>
    <w:rsid w:val="00371E8B"/>
    <w:rsid w:val="00373CA7"/>
    <w:rsid w:val="00375474"/>
    <w:rsid w:val="00380261"/>
    <w:rsid w:val="003808E7"/>
    <w:rsid w:val="003829AD"/>
    <w:rsid w:val="00385E39"/>
    <w:rsid w:val="00386314"/>
    <w:rsid w:val="0038791E"/>
    <w:rsid w:val="0039013B"/>
    <w:rsid w:val="003915AA"/>
    <w:rsid w:val="00392C91"/>
    <w:rsid w:val="00392E36"/>
    <w:rsid w:val="003955EB"/>
    <w:rsid w:val="00397EBF"/>
    <w:rsid w:val="003A3E15"/>
    <w:rsid w:val="003A41BB"/>
    <w:rsid w:val="003A62B9"/>
    <w:rsid w:val="003B56BF"/>
    <w:rsid w:val="003B6103"/>
    <w:rsid w:val="003B7FF1"/>
    <w:rsid w:val="003C0E38"/>
    <w:rsid w:val="003C3964"/>
    <w:rsid w:val="003C4C85"/>
    <w:rsid w:val="003C5F4F"/>
    <w:rsid w:val="003D0F74"/>
    <w:rsid w:val="003D2F3F"/>
    <w:rsid w:val="003E1E5C"/>
    <w:rsid w:val="003E451C"/>
    <w:rsid w:val="003F11FE"/>
    <w:rsid w:val="003F4C4C"/>
    <w:rsid w:val="00401B82"/>
    <w:rsid w:val="00401ED5"/>
    <w:rsid w:val="00404AE4"/>
    <w:rsid w:val="00406130"/>
    <w:rsid w:val="00406B30"/>
    <w:rsid w:val="00413461"/>
    <w:rsid w:val="004142F2"/>
    <w:rsid w:val="00415F16"/>
    <w:rsid w:val="00420DA4"/>
    <w:rsid w:val="0042321D"/>
    <w:rsid w:val="004244C5"/>
    <w:rsid w:val="004253CE"/>
    <w:rsid w:val="004277B9"/>
    <w:rsid w:val="00430872"/>
    <w:rsid w:val="004333AC"/>
    <w:rsid w:val="00436E31"/>
    <w:rsid w:val="004436C3"/>
    <w:rsid w:val="004436F4"/>
    <w:rsid w:val="00444E86"/>
    <w:rsid w:val="0044660A"/>
    <w:rsid w:val="00450D09"/>
    <w:rsid w:val="00450DED"/>
    <w:rsid w:val="00452603"/>
    <w:rsid w:val="00454129"/>
    <w:rsid w:val="004614D1"/>
    <w:rsid w:val="0046502E"/>
    <w:rsid w:val="004669DD"/>
    <w:rsid w:val="00470D47"/>
    <w:rsid w:val="00472FFE"/>
    <w:rsid w:val="00473FE9"/>
    <w:rsid w:val="00475B6B"/>
    <w:rsid w:val="00475C2A"/>
    <w:rsid w:val="00476693"/>
    <w:rsid w:val="0047796D"/>
    <w:rsid w:val="004807E1"/>
    <w:rsid w:val="00484639"/>
    <w:rsid w:val="00485065"/>
    <w:rsid w:val="0048511F"/>
    <w:rsid w:val="00485AA0"/>
    <w:rsid w:val="00486235"/>
    <w:rsid w:val="00486844"/>
    <w:rsid w:val="00487A2A"/>
    <w:rsid w:val="004913BB"/>
    <w:rsid w:val="00496FE9"/>
    <w:rsid w:val="004A3B2B"/>
    <w:rsid w:val="004A517F"/>
    <w:rsid w:val="004A51C6"/>
    <w:rsid w:val="004A57E7"/>
    <w:rsid w:val="004A7275"/>
    <w:rsid w:val="004B087B"/>
    <w:rsid w:val="004B1405"/>
    <w:rsid w:val="004B58EE"/>
    <w:rsid w:val="004D05B2"/>
    <w:rsid w:val="004D05F1"/>
    <w:rsid w:val="004D1069"/>
    <w:rsid w:val="004D15D2"/>
    <w:rsid w:val="004D559E"/>
    <w:rsid w:val="004D68DF"/>
    <w:rsid w:val="004D7A88"/>
    <w:rsid w:val="004E2BDE"/>
    <w:rsid w:val="004F16D7"/>
    <w:rsid w:val="004F6D8B"/>
    <w:rsid w:val="004F7499"/>
    <w:rsid w:val="00500532"/>
    <w:rsid w:val="00500A61"/>
    <w:rsid w:val="00500BA1"/>
    <w:rsid w:val="0050200D"/>
    <w:rsid w:val="00504220"/>
    <w:rsid w:val="00504474"/>
    <w:rsid w:val="005044F3"/>
    <w:rsid w:val="00505A5A"/>
    <w:rsid w:val="00507819"/>
    <w:rsid w:val="00514602"/>
    <w:rsid w:val="00514D0E"/>
    <w:rsid w:val="00515D35"/>
    <w:rsid w:val="00520763"/>
    <w:rsid w:val="005209A3"/>
    <w:rsid w:val="005227A1"/>
    <w:rsid w:val="00523AC0"/>
    <w:rsid w:val="00525D8D"/>
    <w:rsid w:val="005269FA"/>
    <w:rsid w:val="0052784D"/>
    <w:rsid w:val="00527E5C"/>
    <w:rsid w:val="005332BC"/>
    <w:rsid w:val="005347E5"/>
    <w:rsid w:val="00536BB3"/>
    <w:rsid w:val="005455FF"/>
    <w:rsid w:val="00550B6A"/>
    <w:rsid w:val="0055296F"/>
    <w:rsid w:val="005561D0"/>
    <w:rsid w:val="00562F14"/>
    <w:rsid w:val="00565BD5"/>
    <w:rsid w:val="00566723"/>
    <w:rsid w:val="00570DF5"/>
    <w:rsid w:val="005856D3"/>
    <w:rsid w:val="0059150C"/>
    <w:rsid w:val="00594A44"/>
    <w:rsid w:val="005A2064"/>
    <w:rsid w:val="005A3511"/>
    <w:rsid w:val="005A3D70"/>
    <w:rsid w:val="005A44A5"/>
    <w:rsid w:val="005B24BB"/>
    <w:rsid w:val="005B4481"/>
    <w:rsid w:val="005B549B"/>
    <w:rsid w:val="005B588A"/>
    <w:rsid w:val="005B673F"/>
    <w:rsid w:val="005B6BB0"/>
    <w:rsid w:val="005C2C23"/>
    <w:rsid w:val="005C2EB3"/>
    <w:rsid w:val="005C38B2"/>
    <w:rsid w:val="005C3BC4"/>
    <w:rsid w:val="005C4587"/>
    <w:rsid w:val="005C4CE8"/>
    <w:rsid w:val="005C5594"/>
    <w:rsid w:val="005C7395"/>
    <w:rsid w:val="005D094E"/>
    <w:rsid w:val="005D2698"/>
    <w:rsid w:val="005D7C10"/>
    <w:rsid w:val="005E18F5"/>
    <w:rsid w:val="005E1A32"/>
    <w:rsid w:val="005E227F"/>
    <w:rsid w:val="005E2CEE"/>
    <w:rsid w:val="005E35B5"/>
    <w:rsid w:val="005E6FD9"/>
    <w:rsid w:val="005E7BF7"/>
    <w:rsid w:val="005E7F56"/>
    <w:rsid w:val="005F5DCE"/>
    <w:rsid w:val="005F7EFE"/>
    <w:rsid w:val="00601ECF"/>
    <w:rsid w:val="00605D30"/>
    <w:rsid w:val="00613222"/>
    <w:rsid w:val="006154B9"/>
    <w:rsid w:val="006157DE"/>
    <w:rsid w:val="0061596F"/>
    <w:rsid w:val="00617218"/>
    <w:rsid w:val="00617DBD"/>
    <w:rsid w:val="00621E05"/>
    <w:rsid w:val="00623E0D"/>
    <w:rsid w:val="0062607B"/>
    <w:rsid w:val="0062708B"/>
    <w:rsid w:val="00627DD1"/>
    <w:rsid w:val="00632B71"/>
    <w:rsid w:val="006331DF"/>
    <w:rsid w:val="00636C7B"/>
    <w:rsid w:val="00640025"/>
    <w:rsid w:val="006401F2"/>
    <w:rsid w:val="0064294D"/>
    <w:rsid w:val="00642D46"/>
    <w:rsid w:val="00643D82"/>
    <w:rsid w:val="00644EEC"/>
    <w:rsid w:val="0064559C"/>
    <w:rsid w:val="00646F8E"/>
    <w:rsid w:val="00647B79"/>
    <w:rsid w:val="00652DFD"/>
    <w:rsid w:val="00656867"/>
    <w:rsid w:val="00656E04"/>
    <w:rsid w:val="00657020"/>
    <w:rsid w:val="00663948"/>
    <w:rsid w:val="00666D85"/>
    <w:rsid w:val="00671082"/>
    <w:rsid w:val="00671BDD"/>
    <w:rsid w:val="006746B8"/>
    <w:rsid w:val="00681194"/>
    <w:rsid w:val="00682FE3"/>
    <w:rsid w:val="00683699"/>
    <w:rsid w:val="0068519A"/>
    <w:rsid w:val="00685B27"/>
    <w:rsid w:val="00685FC8"/>
    <w:rsid w:val="00690AB4"/>
    <w:rsid w:val="00693531"/>
    <w:rsid w:val="00693A46"/>
    <w:rsid w:val="006940C3"/>
    <w:rsid w:val="00694B88"/>
    <w:rsid w:val="00696412"/>
    <w:rsid w:val="006A04EA"/>
    <w:rsid w:val="006A0A5F"/>
    <w:rsid w:val="006A3E32"/>
    <w:rsid w:val="006A57AE"/>
    <w:rsid w:val="006B6289"/>
    <w:rsid w:val="006B7331"/>
    <w:rsid w:val="006B7C67"/>
    <w:rsid w:val="006C0004"/>
    <w:rsid w:val="006C29C8"/>
    <w:rsid w:val="006D4390"/>
    <w:rsid w:val="006D4EEB"/>
    <w:rsid w:val="006D7530"/>
    <w:rsid w:val="006D7575"/>
    <w:rsid w:val="006E47D4"/>
    <w:rsid w:val="006E4F35"/>
    <w:rsid w:val="006E4F3B"/>
    <w:rsid w:val="006E578A"/>
    <w:rsid w:val="006E7126"/>
    <w:rsid w:val="006F3287"/>
    <w:rsid w:val="006F48FB"/>
    <w:rsid w:val="00700775"/>
    <w:rsid w:val="00700A98"/>
    <w:rsid w:val="007015E2"/>
    <w:rsid w:val="00704D34"/>
    <w:rsid w:val="00707339"/>
    <w:rsid w:val="00707F1A"/>
    <w:rsid w:val="0071423C"/>
    <w:rsid w:val="0071505D"/>
    <w:rsid w:val="0071567E"/>
    <w:rsid w:val="0071692F"/>
    <w:rsid w:val="0072308A"/>
    <w:rsid w:val="00727558"/>
    <w:rsid w:val="00732425"/>
    <w:rsid w:val="00734260"/>
    <w:rsid w:val="00735BD6"/>
    <w:rsid w:val="00741037"/>
    <w:rsid w:val="00742848"/>
    <w:rsid w:val="00745462"/>
    <w:rsid w:val="00746653"/>
    <w:rsid w:val="007577C5"/>
    <w:rsid w:val="007606FA"/>
    <w:rsid w:val="00760CF5"/>
    <w:rsid w:val="00761793"/>
    <w:rsid w:val="00763C6F"/>
    <w:rsid w:val="00764907"/>
    <w:rsid w:val="00767B46"/>
    <w:rsid w:val="00771BD4"/>
    <w:rsid w:val="00771E44"/>
    <w:rsid w:val="00771FDA"/>
    <w:rsid w:val="0077522E"/>
    <w:rsid w:val="00775E8C"/>
    <w:rsid w:val="007770EB"/>
    <w:rsid w:val="007809DD"/>
    <w:rsid w:val="00780EBC"/>
    <w:rsid w:val="00781BA8"/>
    <w:rsid w:val="00782F59"/>
    <w:rsid w:val="00785A4F"/>
    <w:rsid w:val="00787DA4"/>
    <w:rsid w:val="00787DD0"/>
    <w:rsid w:val="00787E9F"/>
    <w:rsid w:val="00794D66"/>
    <w:rsid w:val="00797DAF"/>
    <w:rsid w:val="007A0597"/>
    <w:rsid w:val="007A2E71"/>
    <w:rsid w:val="007A3686"/>
    <w:rsid w:val="007B4DBD"/>
    <w:rsid w:val="007B504B"/>
    <w:rsid w:val="007C2AD1"/>
    <w:rsid w:val="007C3DE1"/>
    <w:rsid w:val="007D04C7"/>
    <w:rsid w:val="007D29E7"/>
    <w:rsid w:val="007D58B7"/>
    <w:rsid w:val="007D7938"/>
    <w:rsid w:val="007E2CF7"/>
    <w:rsid w:val="007E562A"/>
    <w:rsid w:val="007F1250"/>
    <w:rsid w:val="007F1DDE"/>
    <w:rsid w:val="007F20FB"/>
    <w:rsid w:val="008014E9"/>
    <w:rsid w:val="00801DBC"/>
    <w:rsid w:val="00803BBD"/>
    <w:rsid w:val="00805BC8"/>
    <w:rsid w:val="00806B3A"/>
    <w:rsid w:val="00811FEA"/>
    <w:rsid w:val="00812925"/>
    <w:rsid w:val="00820BEC"/>
    <w:rsid w:val="00822AE3"/>
    <w:rsid w:val="0082371E"/>
    <w:rsid w:val="00825870"/>
    <w:rsid w:val="00827CAF"/>
    <w:rsid w:val="008303F8"/>
    <w:rsid w:val="008314DA"/>
    <w:rsid w:val="00833F80"/>
    <w:rsid w:val="00835A2C"/>
    <w:rsid w:val="00837FF6"/>
    <w:rsid w:val="008418E9"/>
    <w:rsid w:val="0084194F"/>
    <w:rsid w:val="00844A0B"/>
    <w:rsid w:val="0084513B"/>
    <w:rsid w:val="0084568C"/>
    <w:rsid w:val="0084668C"/>
    <w:rsid w:val="00854DCA"/>
    <w:rsid w:val="00854E79"/>
    <w:rsid w:val="00863C0F"/>
    <w:rsid w:val="008662E3"/>
    <w:rsid w:val="00871924"/>
    <w:rsid w:val="00873423"/>
    <w:rsid w:val="00876CDF"/>
    <w:rsid w:val="00876EC2"/>
    <w:rsid w:val="008807AB"/>
    <w:rsid w:val="008816AB"/>
    <w:rsid w:val="00881DDB"/>
    <w:rsid w:val="00882CE6"/>
    <w:rsid w:val="00882DB7"/>
    <w:rsid w:val="00882F68"/>
    <w:rsid w:val="00883ACD"/>
    <w:rsid w:val="0088507F"/>
    <w:rsid w:val="008850C0"/>
    <w:rsid w:val="00886B57"/>
    <w:rsid w:val="00892E68"/>
    <w:rsid w:val="00894193"/>
    <w:rsid w:val="00894FA8"/>
    <w:rsid w:val="008A183D"/>
    <w:rsid w:val="008A2642"/>
    <w:rsid w:val="008A2A58"/>
    <w:rsid w:val="008A3590"/>
    <w:rsid w:val="008A53D0"/>
    <w:rsid w:val="008A5F74"/>
    <w:rsid w:val="008A7DF4"/>
    <w:rsid w:val="008B4C3A"/>
    <w:rsid w:val="008B4FB0"/>
    <w:rsid w:val="008B504F"/>
    <w:rsid w:val="008C1949"/>
    <w:rsid w:val="008C2FCD"/>
    <w:rsid w:val="008C41BB"/>
    <w:rsid w:val="008C5B80"/>
    <w:rsid w:val="008D2025"/>
    <w:rsid w:val="008D2168"/>
    <w:rsid w:val="008D450E"/>
    <w:rsid w:val="008D468D"/>
    <w:rsid w:val="008E4A1C"/>
    <w:rsid w:val="008F0A50"/>
    <w:rsid w:val="008F63EA"/>
    <w:rsid w:val="008F6743"/>
    <w:rsid w:val="008F7029"/>
    <w:rsid w:val="00906AB2"/>
    <w:rsid w:val="009103DF"/>
    <w:rsid w:val="0091503A"/>
    <w:rsid w:val="00915863"/>
    <w:rsid w:val="00920265"/>
    <w:rsid w:val="00921866"/>
    <w:rsid w:val="00921BC9"/>
    <w:rsid w:val="00924406"/>
    <w:rsid w:val="00926952"/>
    <w:rsid w:val="009273E5"/>
    <w:rsid w:val="0093342D"/>
    <w:rsid w:val="0093740E"/>
    <w:rsid w:val="00940385"/>
    <w:rsid w:val="00941C16"/>
    <w:rsid w:val="0094296B"/>
    <w:rsid w:val="009430D3"/>
    <w:rsid w:val="00943BCD"/>
    <w:rsid w:val="00945790"/>
    <w:rsid w:val="00946FD1"/>
    <w:rsid w:val="00947209"/>
    <w:rsid w:val="0095304F"/>
    <w:rsid w:val="00955BEB"/>
    <w:rsid w:val="00960765"/>
    <w:rsid w:val="009612C7"/>
    <w:rsid w:val="009612D4"/>
    <w:rsid w:val="009613DB"/>
    <w:rsid w:val="00961C08"/>
    <w:rsid w:val="009655C9"/>
    <w:rsid w:val="00967F7D"/>
    <w:rsid w:val="00970D65"/>
    <w:rsid w:val="00972535"/>
    <w:rsid w:val="0097331D"/>
    <w:rsid w:val="00974A43"/>
    <w:rsid w:val="00976C3C"/>
    <w:rsid w:val="00980281"/>
    <w:rsid w:val="00981204"/>
    <w:rsid w:val="0098452F"/>
    <w:rsid w:val="00992CEB"/>
    <w:rsid w:val="00995645"/>
    <w:rsid w:val="00996531"/>
    <w:rsid w:val="00997D71"/>
    <w:rsid w:val="009A1468"/>
    <w:rsid w:val="009A2D6A"/>
    <w:rsid w:val="009A353D"/>
    <w:rsid w:val="009A476E"/>
    <w:rsid w:val="009A5188"/>
    <w:rsid w:val="009A7F10"/>
    <w:rsid w:val="009B1769"/>
    <w:rsid w:val="009B7131"/>
    <w:rsid w:val="009B787A"/>
    <w:rsid w:val="009C1E3C"/>
    <w:rsid w:val="009C317C"/>
    <w:rsid w:val="009C3BC2"/>
    <w:rsid w:val="009C622D"/>
    <w:rsid w:val="009D01DB"/>
    <w:rsid w:val="009D0BDF"/>
    <w:rsid w:val="009D2B20"/>
    <w:rsid w:val="009D35BF"/>
    <w:rsid w:val="009D651A"/>
    <w:rsid w:val="009E13CA"/>
    <w:rsid w:val="009E62F5"/>
    <w:rsid w:val="009E6BA8"/>
    <w:rsid w:val="009F06A5"/>
    <w:rsid w:val="009F36E8"/>
    <w:rsid w:val="009F3ED9"/>
    <w:rsid w:val="009F48F0"/>
    <w:rsid w:val="009F5CDD"/>
    <w:rsid w:val="009F61B4"/>
    <w:rsid w:val="00A009E8"/>
    <w:rsid w:val="00A0256A"/>
    <w:rsid w:val="00A0273F"/>
    <w:rsid w:val="00A04ACB"/>
    <w:rsid w:val="00A04C9B"/>
    <w:rsid w:val="00A04FF1"/>
    <w:rsid w:val="00A070CD"/>
    <w:rsid w:val="00A1513A"/>
    <w:rsid w:val="00A2038E"/>
    <w:rsid w:val="00A2226E"/>
    <w:rsid w:val="00A242A7"/>
    <w:rsid w:val="00A25689"/>
    <w:rsid w:val="00A27975"/>
    <w:rsid w:val="00A328EE"/>
    <w:rsid w:val="00A3350E"/>
    <w:rsid w:val="00A34B35"/>
    <w:rsid w:val="00A406EB"/>
    <w:rsid w:val="00A41143"/>
    <w:rsid w:val="00A42733"/>
    <w:rsid w:val="00A430C4"/>
    <w:rsid w:val="00A44527"/>
    <w:rsid w:val="00A45BB6"/>
    <w:rsid w:val="00A509A3"/>
    <w:rsid w:val="00A51C4D"/>
    <w:rsid w:val="00A5363F"/>
    <w:rsid w:val="00A55703"/>
    <w:rsid w:val="00A557D1"/>
    <w:rsid w:val="00A61315"/>
    <w:rsid w:val="00A6516C"/>
    <w:rsid w:val="00A65A57"/>
    <w:rsid w:val="00A67324"/>
    <w:rsid w:val="00A741D5"/>
    <w:rsid w:val="00A75B85"/>
    <w:rsid w:val="00A81590"/>
    <w:rsid w:val="00A84075"/>
    <w:rsid w:val="00A843BB"/>
    <w:rsid w:val="00A85253"/>
    <w:rsid w:val="00A87CE6"/>
    <w:rsid w:val="00A93B96"/>
    <w:rsid w:val="00A95A4C"/>
    <w:rsid w:val="00A963AF"/>
    <w:rsid w:val="00AA0B7B"/>
    <w:rsid w:val="00AA2359"/>
    <w:rsid w:val="00AA2A93"/>
    <w:rsid w:val="00AA553A"/>
    <w:rsid w:val="00AA78BC"/>
    <w:rsid w:val="00AB0D6B"/>
    <w:rsid w:val="00AB301D"/>
    <w:rsid w:val="00AB56ED"/>
    <w:rsid w:val="00AB59E3"/>
    <w:rsid w:val="00AB5E32"/>
    <w:rsid w:val="00AB64DF"/>
    <w:rsid w:val="00AC0D5F"/>
    <w:rsid w:val="00AC29A3"/>
    <w:rsid w:val="00AC51A8"/>
    <w:rsid w:val="00AC5D85"/>
    <w:rsid w:val="00AC6DA4"/>
    <w:rsid w:val="00AC6F3D"/>
    <w:rsid w:val="00AC777B"/>
    <w:rsid w:val="00AD0015"/>
    <w:rsid w:val="00AD4B68"/>
    <w:rsid w:val="00AD6085"/>
    <w:rsid w:val="00AE0836"/>
    <w:rsid w:val="00AE1C77"/>
    <w:rsid w:val="00AE49E9"/>
    <w:rsid w:val="00AE65E0"/>
    <w:rsid w:val="00AF24B9"/>
    <w:rsid w:val="00AF3FC6"/>
    <w:rsid w:val="00AF58E1"/>
    <w:rsid w:val="00AF7466"/>
    <w:rsid w:val="00AF7720"/>
    <w:rsid w:val="00AF7E9F"/>
    <w:rsid w:val="00B0069B"/>
    <w:rsid w:val="00B01C32"/>
    <w:rsid w:val="00B01CF3"/>
    <w:rsid w:val="00B01D6D"/>
    <w:rsid w:val="00B03014"/>
    <w:rsid w:val="00B04CDC"/>
    <w:rsid w:val="00B057C1"/>
    <w:rsid w:val="00B11775"/>
    <w:rsid w:val="00B12455"/>
    <w:rsid w:val="00B16996"/>
    <w:rsid w:val="00B2243C"/>
    <w:rsid w:val="00B236BD"/>
    <w:rsid w:val="00B24E14"/>
    <w:rsid w:val="00B270D0"/>
    <w:rsid w:val="00B31B90"/>
    <w:rsid w:val="00B322AB"/>
    <w:rsid w:val="00B34258"/>
    <w:rsid w:val="00B42328"/>
    <w:rsid w:val="00B433FF"/>
    <w:rsid w:val="00B470B1"/>
    <w:rsid w:val="00B517F7"/>
    <w:rsid w:val="00B53C4E"/>
    <w:rsid w:val="00B64385"/>
    <w:rsid w:val="00B6441C"/>
    <w:rsid w:val="00B644E3"/>
    <w:rsid w:val="00B6467F"/>
    <w:rsid w:val="00B7071A"/>
    <w:rsid w:val="00B7227A"/>
    <w:rsid w:val="00B734CC"/>
    <w:rsid w:val="00B77B8A"/>
    <w:rsid w:val="00B8013F"/>
    <w:rsid w:val="00B83219"/>
    <w:rsid w:val="00B85F7D"/>
    <w:rsid w:val="00B91C94"/>
    <w:rsid w:val="00B94091"/>
    <w:rsid w:val="00B96177"/>
    <w:rsid w:val="00B9664C"/>
    <w:rsid w:val="00BA0167"/>
    <w:rsid w:val="00BA1496"/>
    <w:rsid w:val="00BA4F69"/>
    <w:rsid w:val="00BA6553"/>
    <w:rsid w:val="00BA6F83"/>
    <w:rsid w:val="00BB037B"/>
    <w:rsid w:val="00BB45B0"/>
    <w:rsid w:val="00BC1CE6"/>
    <w:rsid w:val="00BC2AE3"/>
    <w:rsid w:val="00BD45C1"/>
    <w:rsid w:val="00BD5518"/>
    <w:rsid w:val="00BD581D"/>
    <w:rsid w:val="00BE032B"/>
    <w:rsid w:val="00BE101B"/>
    <w:rsid w:val="00BE3DA5"/>
    <w:rsid w:val="00BF55E1"/>
    <w:rsid w:val="00C05D5A"/>
    <w:rsid w:val="00C060D0"/>
    <w:rsid w:val="00C07531"/>
    <w:rsid w:val="00C07F3B"/>
    <w:rsid w:val="00C2343C"/>
    <w:rsid w:val="00C23791"/>
    <w:rsid w:val="00C24B4E"/>
    <w:rsid w:val="00C3161F"/>
    <w:rsid w:val="00C3268B"/>
    <w:rsid w:val="00C34742"/>
    <w:rsid w:val="00C35611"/>
    <w:rsid w:val="00C4362B"/>
    <w:rsid w:val="00C50CCD"/>
    <w:rsid w:val="00C53AEF"/>
    <w:rsid w:val="00C5644F"/>
    <w:rsid w:val="00C5685F"/>
    <w:rsid w:val="00C57EF1"/>
    <w:rsid w:val="00C57F00"/>
    <w:rsid w:val="00C602B0"/>
    <w:rsid w:val="00C673E1"/>
    <w:rsid w:val="00C676FB"/>
    <w:rsid w:val="00C71ECB"/>
    <w:rsid w:val="00C732B5"/>
    <w:rsid w:val="00C739DC"/>
    <w:rsid w:val="00C77B87"/>
    <w:rsid w:val="00C86D91"/>
    <w:rsid w:val="00C936CA"/>
    <w:rsid w:val="00C95C1D"/>
    <w:rsid w:val="00CA0E23"/>
    <w:rsid w:val="00CA187E"/>
    <w:rsid w:val="00CA282A"/>
    <w:rsid w:val="00CA2A5C"/>
    <w:rsid w:val="00CA5D2E"/>
    <w:rsid w:val="00CA709C"/>
    <w:rsid w:val="00CB3094"/>
    <w:rsid w:val="00CB4F7B"/>
    <w:rsid w:val="00CB6558"/>
    <w:rsid w:val="00CC019D"/>
    <w:rsid w:val="00CC1A9C"/>
    <w:rsid w:val="00CC2B39"/>
    <w:rsid w:val="00CC5FAE"/>
    <w:rsid w:val="00CC6052"/>
    <w:rsid w:val="00CC77BE"/>
    <w:rsid w:val="00CC7D6B"/>
    <w:rsid w:val="00CD083C"/>
    <w:rsid w:val="00CD3EB7"/>
    <w:rsid w:val="00CD402A"/>
    <w:rsid w:val="00CE17EC"/>
    <w:rsid w:val="00CE2686"/>
    <w:rsid w:val="00CF0914"/>
    <w:rsid w:val="00CF0DF2"/>
    <w:rsid w:val="00CF2671"/>
    <w:rsid w:val="00CF30A5"/>
    <w:rsid w:val="00CF3BF8"/>
    <w:rsid w:val="00CF3FA1"/>
    <w:rsid w:val="00CF4175"/>
    <w:rsid w:val="00CF4646"/>
    <w:rsid w:val="00D016E2"/>
    <w:rsid w:val="00D0247E"/>
    <w:rsid w:val="00D02DA5"/>
    <w:rsid w:val="00D03337"/>
    <w:rsid w:val="00D05E61"/>
    <w:rsid w:val="00D103AB"/>
    <w:rsid w:val="00D10574"/>
    <w:rsid w:val="00D106BB"/>
    <w:rsid w:val="00D11FEF"/>
    <w:rsid w:val="00D129E1"/>
    <w:rsid w:val="00D16922"/>
    <w:rsid w:val="00D20B31"/>
    <w:rsid w:val="00D3531C"/>
    <w:rsid w:val="00D35DD3"/>
    <w:rsid w:val="00D4062D"/>
    <w:rsid w:val="00D4247C"/>
    <w:rsid w:val="00D438E9"/>
    <w:rsid w:val="00D45153"/>
    <w:rsid w:val="00D51149"/>
    <w:rsid w:val="00D54669"/>
    <w:rsid w:val="00D55D91"/>
    <w:rsid w:val="00D56816"/>
    <w:rsid w:val="00D572F2"/>
    <w:rsid w:val="00D61978"/>
    <w:rsid w:val="00D6396E"/>
    <w:rsid w:val="00D666FF"/>
    <w:rsid w:val="00D70893"/>
    <w:rsid w:val="00D71F92"/>
    <w:rsid w:val="00D73111"/>
    <w:rsid w:val="00D73DCD"/>
    <w:rsid w:val="00D80B7F"/>
    <w:rsid w:val="00D80C97"/>
    <w:rsid w:val="00D80E06"/>
    <w:rsid w:val="00D8479B"/>
    <w:rsid w:val="00D84FEE"/>
    <w:rsid w:val="00D87893"/>
    <w:rsid w:val="00D916B7"/>
    <w:rsid w:val="00D9236C"/>
    <w:rsid w:val="00D930AD"/>
    <w:rsid w:val="00D953FD"/>
    <w:rsid w:val="00D96E38"/>
    <w:rsid w:val="00D97020"/>
    <w:rsid w:val="00DA2FC6"/>
    <w:rsid w:val="00DA5FEE"/>
    <w:rsid w:val="00DB1EF5"/>
    <w:rsid w:val="00DB2018"/>
    <w:rsid w:val="00DB2FAF"/>
    <w:rsid w:val="00DB4CFC"/>
    <w:rsid w:val="00DB532A"/>
    <w:rsid w:val="00DB5CB2"/>
    <w:rsid w:val="00DC197E"/>
    <w:rsid w:val="00DC1B89"/>
    <w:rsid w:val="00DC235E"/>
    <w:rsid w:val="00DC3CA1"/>
    <w:rsid w:val="00DC4732"/>
    <w:rsid w:val="00DC7706"/>
    <w:rsid w:val="00DD15D3"/>
    <w:rsid w:val="00DD4ED8"/>
    <w:rsid w:val="00DD5622"/>
    <w:rsid w:val="00DD5F24"/>
    <w:rsid w:val="00DE0386"/>
    <w:rsid w:val="00DE7F2D"/>
    <w:rsid w:val="00DF298A"/>
    <w:rsid w:val="00DF2A7E"/>
    <w:rsid w:val="00DF2ECE"/>
    <w:rsid w:val="00DF5721"/>
    <w:rsid w:val="00DF6B43"/>
    <w:rsid w:val="00DF6EEE"/>
    <w:rsid w:val="00E001B3"/>
    <w:rsid w:val="00E024D5"/>
    <w:rsid w:val="00E02B0F"/>
    <w:rsid w:val="00E0501E"/>
    <w:rsid w:val="00E06CC3"/>
    <w:rsid w:val="00E101BF"/>
    <w:rsid w:val="00E10B7A"/>
    <w:rsid w:val="00E1149B"/>
    <w:rsid w:val="00E14728"/>
    <w:rsid w:val="00E17CCC"/>
    <w:rsid w:val="00E17E98"/>
    <w:rsid w:val="00E21A1B"/>
    <w:rsid w:val="00E2283B"/>
    <w:rsid w:val="00E22BC2"/>
    <w:rsid w:val="00E23154"/>
    <w:rsid w:val="00E32B15"/>
    <w:rsid w:val="00E34147"/>
    <w:rsid w:val="00E34A06"/>
    <w:rsid w:val="00E3605D"/>
    <w:rsid w:val="00E376A1"/>
    <w:rsid w:val="00E411ED"/>
    <w:rsid w:val="00E41D33"/>
    <w:rsid w:val="00E426C3"/>
    <w:rsid w:val="00E44468"/>
    <w:rsid w:val="00E45951"/>
    <w:rsid w:val="00E51AD0"/>
    <w:rsid w:val="00E52655"/>
    <w:rsid w:val="00E5338B"/>
    <w:rsid w:val="00E543C2"/>
    <w:rsid w:val="00E54C93"/>
    <w:rsid w:val="00E56255"/>
    <w:rsid w:val="00E579F9"/>
    <w:rsid w:val="00E60180"/>
    <w:rsid w:val="00E71C84"/>
    <w:rsid w:val="00E733F0"/>
    <w:rsid w:val="00E7566F"/>
    <w:rsid w:val="00E75AF7"/>
    <w:rsid w:val="00E765B8"/>
    <w:rsid w:val="00E85708"/>
    <w:rsid w:val="00E85C9D"/>
    <w:rsid w:val="00E90A2B"/>
    <w:rsid w:val="00E94299"/>
    <w:rsid w:val="00E94798"/>
    <w:rsid w:val="00E9639A"/>
    <w:rsid w:val="00E97C2B"/>
    <w:rsid w:val="00EA134D"/>
    <w:rsid w:val="00EA507C"/>
    <w:rsid w:val="00EA7120"/>
    <w:rsid w:val="00EB04E5"/>
    <w:rsid w:val="00EB0520"/>
    <w:rsid w:val="00EB4594"/>
    <w:rsid w:val="00EB5282"/>
    <w:rsid w:val="00EC09B5"/>
    <w:rsid w:val="00EC1651"/>
    <w:rsid w:val="00ED7EA7"/>
    <w:rsid w:val="00EE09A9"/>
    <w:rsid w:val="00EE3348"/>
    <w:rsid w:val="00EE615C"/>
    <w:rsid w:val="00EE74BC"/>
    <w:rsid w:val="00EF22FC"/>
    <w:rsid w:val="00F00266"/>
    <w:rsid w:val="00F00BD2"/>
    <w:rsid w:val="00F019EE"/>
    <w:rsid w:val="00F04039"/>
    <w:rsid w:val="00F040F7"/>
    <w:rsid w:val="00F10503"/>
    <w:rsid w:val="00F106F1"/>
    <w:rsid w:val="00F12A60"/>
    <w:rsid w:val="00F143A0"/>
    <w:rsid w:val="00F15D55"/>
    <w:rsid w:val="00F170B4"/>
    <w:rsid w:val="00F17164"/>
    <w:rsid w:val="00F17EDC"/>
    <w:rsid w:val="00F23A08"/>
    <w:rsid w:val="00F26868"/>
    <w:rsid w:val="00F26AAF"/>
    <w:rsid w:val="00F31A14"/>
    <w:rsid w:val="00F356FE"/>
    <w:rsid w:val="00F404E0"/>
    <w:rsid w:val="00F41A01"/>
    <w:rsid w:val="00F4296F"/>
    <w:rsid w:val="00F42989"/>
    <w:rsid w:val="00F42E2E"/>
    <w:rsid w:val="00F42FB7"/>
    <w:rsid w:val="00F434D1"/>
    <w:rsid w:val="00F45578"/>
    <w:rsid w:val="00F47C8B"/>
    <w:rsid w:val="00F51A57"/>
    <w:rsid w:val="00F5230D"/>
    <w:rsid w:val="00F54054"/>
    <w:rsid w:val="00F57953"/>
    <w:rsid w:val="00F63BE0"/>
    <w:rsid w:val="00F63E24"/>
    <w:rsid w:val="00F710F1"/>
    <w:rsid w:val="00F716A4"/>
    <w:rsid w:val="00F71F9A"/>
    <w:rsid w:val="00F73F11"/>
    <w:rsid w:val="00F7429A"/>
    <w:rsid w:val="00F7437F"/>
    <w:rsid w:val="00F76C13"/>
    <w:rsid w:val="00F8050E"/>
    <w:rsid w:val="00F80F66"/>
    <w:rsid w:val="00F80FAC"/>
    <w:rsid w:val="00F82429"/>
    <w:rsid w:val="00F9013D"/>
    <w:rsid w:val="00F91EED"/>
    <w:rsid w:val="00F9239C"/>
    <w:rsid w:val="00F93FB8"/>
    <w:rsid w:val="00FB155F"/>
    <w:rsid w:val="00FB4F6E"/>
    <w:rsid w:val="00FB51C3"/>
    <w:rsid w:val="00FB5C3E"/>
    <w:rsid w:val="00FB73DB"/>
    <w:rsid w:val="00FC2A73"/>
    <w:rsid w:val="00FC4727"/>
    <w:rsid w:val="00FC6175"/>
    <w:rsid w:val="00FE6709"/>
    <w:rsid w:val="00FE7327"/>
    <w:rsid w:val="00FF24B6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1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A50"/>
    <w:pPr>
      <w:keepNext/>
      <w:widowControl/>
      <w:adjustRightInd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A50"/>
    <w:pPr>
      <w:keepNext/>
      <w:widowControl/>
      <w:adjustRightInd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A50"/>
    <w:pPr>
      <w:keepNext/>
      <w:tabs>
        <w:tab w:val="left" w:pos="567"/>
      </w:tabs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0A50"/>
    <w:pPr>
      <w:keepNext/>
      <w:widowControl/>
      <w:adjustRightInd/>
      <w:jc w:val="both"/>
      <w:outlineLvl w:val="3"/>
    </w:pPr>
    <w:rPr>
      <w:b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A50"/>
    <w:pPr>
      <w:keepNext/>
      <w:widowControl/>
      <w:adjustRightInd/>
      <w:spacing w:before="240"/>
      <w:jc w:val="center"/>
      <w:outlineLvl w:val="4"/>
    </w:pPr>
    <w:rPr>
      <w:b/>
      <w:sz w:val="26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0A50"/>
    <w:pPr>
      <w:keepNext/>
      <w:widowControl/>
      <w:adjustRightInd/>
      <w:spacing w:before="120" w:after="120"/>
      <w:ind w:left="170"/>
      <w:jc w:val="center"/>
      <w:outlineLvl w:val="5"/>
    </w:pPr>
    <w:rPr>
      <w:b/>
      <w:sz w:val="26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0A50"/>
    <w:pPr>
      <w:keepNext/>
      <w:widowControl/>
      <w:adjustRightInd/>
      <w:ind w:left="960"/>
      <w:jc w:val="both"/>
      <w:outlineLvl w:val="6"/>
    </w:pPr>
    <w:rPr>
      <w:rFonts w:ascii="Courier" w:hAnsi="Courier"/>
      <w:b/>
      <w:sz w:val="26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0A50"/>
    <w:pPr>
      <w:keepNext/>
      <w:widowControl/>
      <w:autoSpaceDE/>
      <w:autoSpaceDN/>
      <w:adjustRightInd/>
      <w:ind w:right="-567" w:firstLine="34"/>
      <w:jc w:val="both"/>
      <w:outlineLvl w:val="7"/>
    </w:pPr>
    <w:rPr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6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56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568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568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568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568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4568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4568C"/>
    <w:rPr>
      <w:rFonts w:ascii="Calibri" w:hAnsi="Calibri" w:cs="Times New Roman"/>
      <w:i/>
      <w:iCs/>
      <w:sz w:val="24"/>
      <w:szCs w:val="24"/>
    </w:rPr>
  </w:style>
  <w:style w:type="character" w:customStyle="1" w:styleId="a">
    <w:name w:val="Гипертекстовая ссылка"/>
    <w:uiPriority w:val="99"/>
    <w:rsid w:val="008F0A50"/>
    <w:rPr>
      <w:color w:val="008000"/>
      <w:u w:val="single"/>
    </w:rPr>
  </w:style>
  <w:style w:type="paragraph" w:styleId="Title">
    <w:name w:val="Title"/>
    <w:basedOn w:val="Normal"/>
    <w:link w:val="TitleChar"/>
    <w:uiPriority w:val="99"/>
    <w:qFormat/>
    <w:rsid w:val="008F0A50"/>
    <w:pPr>
      <w:shd w:val="clear" w:color="auto" w:fill="FFFFFF"/>
      <w:ind w:left="163"/>
      <w:jc w:val="center"/>
    </w:pPr>
    <w:rPr>
      <w:spacing w:val="-2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84568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F0A50"/>
    <w:pPr>
      <w:shd w:val="clear" w:color="auto" w:fill="FFFFFF"/>
      <w:spacing w:before="101"/>
      <w:ind w:left="2875"/>
      <w:jc w:val="center"/>
    </w:pPr>
    <w:rPr>
      <w:b/>
      <w:bCs/>
      <w:color w:val="0000FF"/>
      <w:spacing w:val="-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568C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F0A50"/>
    <w:pPr>
      <w:shd w:val="clear" w:color="auto" w:fill="FFFFFF"/>
      <w:tabs>
        <w:tab w:val="left" w:pos="1701"/>
      </w:tabs>
      <w:spacing w:line="274" w:lineRule="exact"/>
      <w:ind w:left="1701" w:hanging="850"/>
    </w:pPr>
    <w:rPr>
      <w:spacing w:val="-8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568C"/>
    <w:rPr>
      <w:rFonts w:cs="Times New Roman"/>
      <w:sz w:val="20"/>
      <w:szCs w:val="20"/>
    </w:rPr>
  </w:style>
  <w:style w:type="paragraph" w:customStyle="1" w:styleId="20">
    <w:name w:val="заголовок 2"/>
    <w:basedOn w:val="Heading1"/>
    <w:uiPriority w:val="99"/>
    <w:rsid w:val="008F0A50"/>
    <w:pPr>
      <w:numPr>
        <w:numId w:val="9"/>
      </w:numPr>
      <w:tabs>
        <w:tab w:val="clear" w:pos="1440"/>
        <w:tab w:val="left" w:pos="170"/>
      </w:tabs>
      <w:autoSpaceDE/>
      <w:autoSpaceDN/>
      <w:spacing w:before="120" w:after="120"/>
      <w:jc w:val="both"/>
    </w:pPr>
    <w:rPr>
      <w:rFonts w:ascii="Arial" w:hAnsi="Arial"/>
      <w:i/>
      <w:kern w:val="0"/>
      <w:sz w:val="24"/>
    </w:rPr>
  </w:style>
  <w:style w:type="paragraph" w:customStyle="1" w:styleId="1">
    <w:name w:val="заголовок 1"/>
    <w:basedOn w:val="Normal"/>
    <w:next w:val="Normal"/>
    <w:uiPriority w:val="99"/>
    <w:rsid w:val="008F0A50"/>
    <w:pPr>
      <w:keepNext/>
      <w:widowControl/>
      <w:numPr>
        <w:numId w:val="8"/>
      </w:numPr>
      <w:tabs>
        <w:tab w:val="clear" w:pos="1440"/>
        <w:tab w:val="left" w:pos="170"/>
      </w:tabs>
      <w:autoSpaceDE/>
      <w:autoSpaceDN/>
      <w:adjustRightInd/>
      <w:spacing w:before="120" w:after="120"/>
      <w:jc w:val="both"/>
    </w:pPr>
    <w:rPr>
      <w:rFonts w:ascii="Arial" w:hAnsi="Arial"/>
      <w:b/>
      <w:sz w:val="24"/>
      <w:szCs w:val="28"/>
    </w:rPr>
  </w:style>
  <w:style w:type="paragraph" w:customStyle="1" w:styleId="2">
    <w:name w:val="ГОСТ Заг2"/>
    <w:basedOn w:val="a0"/>
    <w:uiPriority w:val="99"/>
    <w:rsid w:val="008F0A50"/>
    <w:pPr>
      <w:numPr>
        <w:ilvl w:val="1"/>
        <w:numId w:val="10"/>
      </w:numPr>
      <w:outlineLvl w:val="1"/>
    </w:pPr>
  </w:style>
  <w:style w:type="paragraph" w:customStyle="1" w:styleId="a0">
    <w:name w:val="ГОСТ текст"/>
    <w:uiPriority w:val="99"/>
    <w:rsid w:val="008F0A50"/>
    <w:pPr>
      <w:ind w:firstLine="414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8F0A50"/>
    <w:pPr>
      <w:widowControl/>
      <w:adjustRightInd/>
      <w:jc w:val="both"/>
    </w:pPr>
    <w:rPr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568C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F0A50"/>
    <w:pPr>
      <w:widowControl/>
      <w:adjustRightInd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568C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F0A50"/>
    <w:pPr>
      <w:widowControl/>
      <w:adjustRightInd/>
      <w:jc w:val="both"/>
    </w:pPr>
    <w:rPr>
      <w:sz w:val="26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568C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8F0A50"/>
    <w:pPr>
      <w:widowControl/>
      <w:tabs>
        <w:tab w:val="left" w:pos="0"/>
      </w:tabs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568C"/>
    <w:rPr>
      <w:rFonts w:cs="Times New Roman"/>
      <w:sz w:val="16"/>
      <w:szCs w:val="16"/>
    </w:rPr>
  </w:style>
  <w:style w:type="paragraph" w:customStyle="1" w:styleId="10">
    <w:name w:val="Обычный1"/>
    <w:uiPriority w:val="99"/>
    <w:rsid w:val="008F0A50"/>
    <w:pPr>
      <w:widowControl w:val="0"/>
      <w:spacing w:before="180" w:line="300" w:lineRule="auto"/>
      <w:ind w:firstLine="720"/>
      <w:jc w:val="both"/>
    </w:pPr>
    <w:rPr>
      <w:szCs w:val="20"/>
    </w:rPr>
  </w:style>
  <w:style w:type="paragraph" w:customStyle="1" w:styleId="a1">
    <w:name w:val="Нормальный"/>
    <w:uiPriority w:val="99"/>
    <w:rsid w:val="008F0A50"/>
    <w:pPr>
      <w:widowControl w:val="0"/>
      <w:autoSpaceDE w:val="0"/>
      <w:autoSpaceDN w:val="0"/>
      <w:spacing w:before="60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a2">
    <w:name w:val="абзац"/>
    <w:basedOn w:val="Normal"/>
    <w:uiPriority w:val="99"/>
    <w:rsid w:val="008F0A50"/>
    <w:pPr>
      <w:widowControl/>
      <w:autoSpaceDE/>
      <w:autoSpaceDN/>
      <w:adjustRightInd/>
      <w:ind w:firstLine="567"/>
      <w:jc w:val="both"/>
    </w:pPr>
    <w:rPr>
      <w:rFonts w:ascii="HelvDL" w:hAnsi="HelvDL"/>
      <w:sz w:val="24"/>
    </w:rPr>
  </w:style>
  <w:style w:type="paragraph" w:customStyle="1" w:styleId="11">
    <w:name w:val="Стиль1"/>
    <w:uiPriority w:val="99"/>
    <w:rsid w:val="008F0A50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ListBullet">
    <w:name w:val="List Bullet"/>
    <w:basedOn w:val="Normal"/>
    <w:autoRedefine/>
    <w:uiPriority w:val="99"/>
    <w:rsid w:val="008F0A50"/>
    <w:pPr>
      <w:widowControl/>
      <w:adjustRightInd/>
      <w:spacing w:before="120" w:after="120" w:line="360" w:lineRule="auto"/>
      <w:ind w:firstLine="851"/>
      <w:jc w:val="both"/>
    </w:pPr>
    <w:rPr>
      <w:sz w:val="26"/>
      <w:szCs w:val="28"/>
    </w:rPr>
  </w:style>
  <w:style w:type="paragraph" w:customStyle="1" w:styleId="21">
    <w:name w:val="Основной текст 21"/>
    <w:basedOn w:val="Normal"/>
    <w:uiPriority w:val="99"/>
    <w:rsid w:val="008F0A50"/>
    <w:pPr>
      <w:tabs>
        <w:tab w:val="left" w:pos="1276"/>
      </w:tabs>
      <w:autoSpaceDE/>
      <w:autoSpaceDN/>
      <w:adjustRightInd/>
      <w:spacing w:before="60" w:after="60"/>
      <w:ind w:right="-567" w:firstLine="709"/>
      <w:jc w:val="both"/>
    </w:pPr>
    <w:rPr>
      <w:sz w:val="24"/>
      <w:szCs w:val="28"/>
    </w:rPr>
  </w:style>
  <w:style w:type="paragraph" w:customStyle="1" w:styleId="31">
    <w:name w:val="Основной текст 31"/>
    <w:basedOn w:val="Normal"/>
    <w:uiPriority w:val="99"/>
    <w:rsid w:val="008F0A50"/>
    <w:pPr>
      <w:autoSpaceDE/>
      <w:autoSpaceDN/>
      <w:adjustRightInd/>
      <w:ind w:right="-567"/>
      <w:jc w:val="both"/>
    </w:pPr>
    <w:rPr>
      <w:sz w:val="24"/>
      <w:szCs w:val="28"/>
    </w:rPr>
  </w:style>
  <w:style w:type="paragraph" w:customStyle="1" w:styleId="H2">
    <w:name w:val="H2"/>
    <w:basedOn w:val="10"/>
    <w:next w:val="10"/>
    <w:uiPriority w:val="99"/>
    <w:rsid w:val="008F0A50"/>
    <w:pPr>
      <w:keepNext/>
      <w:widowControl/>
      <w:spacing w:before="100" w:after="100" w:line="240" w:lineRule="auto"/>
      <w:ind w:firstLine="0"/>
      <w:jc w:val="left"/>
      <w:outlineLvl w:val="2"/>
    </w:pPr>
    <w:rPr>
      <w:b/>
      <w:sz w:val="36"/>
    </w:rPr>
  </w:style>
  <w:style w:type="paragraph" w:customStyle="1" w:styleId="Iauiue">
    <w:name w:val="Iau?iue"/>
    <w:uiPriority w:val="99"/>
    <w:rsid w:val="008F0A50"/>
    <w:pPr>
      <w:widowControl w:val="0"/>
      <w:ind w:firstLine="851"/>
      <w:jc w:val="both"/>
    </w:pPr>
    <w:rPr>
      <w:sz w:val="24"/>
      <w:szCs w:val="20"/>
    </w:rPr>
  </w:style>
  <w:style w:type="paragraph" w:customStyle="1" w:styleId="a3">
    <w:name w:val="основной текст и отступ первой строки"/>
    <w:basedOn w:val="Normal"/>
    <w:uiPriority w:val="99"/>
    <w:rsid w:val="008F0A50"/>
    <w:pPr>
      <w:widowControl/>
      <w:adjustRightInd/>
      <w:jc w:val="both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F0A50"/>
    <w:pPr>
      <w:widowControl/>
      <w:tabs>
        <w:tab w:val="center" w:pos="4153"/>
        <w:tab w:val="right" w:pos="8306"/>
      </w:tabs>
      <w:adjustRightInd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568C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8F0A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0A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568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68C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F0A50"/>
    <w:rPr>
      <w:rFonts w:cs="Times New Roman"/>
    </w:rPr>
  </w:style>
  <w:style w:type="table" w:styleId="TableGrid">
    <w:name w:val="Table Grid"/>
    <w:basedOn w:val="TableNormal"/>
    <w:uiPriority w:val="99"/>
    <w:rsid w:val="00685FC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F0A5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0A5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56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568C"/>
    <w:rPr>
      <w:b/>
      <w:bCs/>
    </w:rPr>
  </w:style>
  <w:style w:type="paragraph" w:styleId="FootnoteText">
    <w:name w:val="footnote text"/>
    <w:aliases w:val="Знак2"/>
    <w:basedOn w:val="Normal"/>
    <w:link w:val="FootnoteTextChar"/>
    <w:uiPriority w:val="99"/>
    <w:semiHidden/>
    <w:rsid w:val="008F0A50"/>
  </w:style>
  <w:style w:type="character" w:customStyle="1" w:styleId="FootnoteTextChar">
    <w:name w:val="Footnote Text Char"/>
    <w:aliases w:val="Знак2 Char"/>
    <w:basedOn w:val="DefaultParagraphFont"/>
    <w:link w:val="FootnoteText"/>
    <w:uiPriority w:val="99"/>
    <w:semiHidden/>
    <w:locked/>
    <w:rsid w:val="00A84075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8F0A5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138FF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Normal"/>
    <w:uiPriority w:val="99"/>
    <w:rsid w:val="00173C9E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E4F3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62F1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НазваниеЭлемента"/>
    <w:basedOn w:val="Normal"/>
    <w:next w:val="Normal"/>
    <w:uiPriority w:val="99"/>
    <w:rsid w:val="00562F14"/>
    <w:pPr>
      <w:keepNext/>
      <w:keepLines/>
      <w:widowControl/>
      <w:tabs>
        <w:tab w:val="left" w:pos="1134"/>
        <w:tab w:val="left" w:pos="1440"/>
        <w:tab w:val="left" w:pos="1797"/>
      </w:tabs>
      <w:autoSpaceDE/>
      <w:autoSpaceDN/>
      <w:adjustRightInd/>
      <w:spacing w:before="360" w:after="36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7">
    <w:name w:val="Обзор7"/>
    <w:link w:val="a6"/>
    <w:uiPriority w:val="99"/>
    <w:locked/>
    <w:rsid w:val="00562F14"/>
    <w:rPr>
      <w:rFonts w:ascii="Arial" w:hAnsi="Arial"/>
      <w:sz w:val="18"/>
      <w:lang w:eastAsia="ru-RU"/>
    </w:rPr>
  </w:style>
  <w:style w:type="paragraph" w:customStyle="1" w:styleId="a6">
    <w:name w:val="Текст_Таблица"/>
    <w:basedOn w:val="Normal"/>
    <w:next w:val="Normal"/>
    <w:link w:val="7"/>
    <w:uiPriority w:val="99"/>
    <w:rsid w:val="00562F14"/>
    <w:pPr>
      <w:widowControl/>
      <w:autoSpaceDE/>
      <w:autoSpaceDN/>
      <w:adjustRightInd/>
    </w:pPr>
    <w:rPr>
      <w:rFonts w:ascii="Arial" w:hAnsi="Arial"/>
      <w:sz w:val="18"/>
    </w:rPr>
  </w:style>
  <w:style w:type="paragraph" w:customStyle="1" w:styleId="a7">
    <w:name w:val="Нижний без границы"/>
    <w:basedOn w:val="Footer"/>
    <w:uiPriority w:val="99"/>
    <w:rsid w:val="0031196B"/>
    <w:pPr>
      <w:widowControl w:val="0"/>
      <w:tabs>
        <w:tab w:val="clear" w:pos="4153"/>
        <w:tab w:val="clear" w:pos="8306"/>
        <w:tab w:val="center" w:pos="4320"/>
        <w:tab w:val="right" w:pos="8640"/>
      </w:tabs>
      <w:autoSpaceDE/>
      <w:autoSpaceDN/>
      <w:spacing w:line="190" w:lineRule="atLeast"/>
    </w:pPr>
    <w:rPr>
      <w:rFonts w:ascii="Arial" w:hAnsi="Arial" w:cs="Arial"/>
      <w:sz w:val="15"/>
      <w:szCs w:val="15"/>
    </w:rPr>
  </w:style>
  <w:style w:type="paragraph" w:customStyle="1" w:styleId="a8">
    <w:name w:val="Нормальный (таблица)"/>
    <w:basedOn w:val="Normal"/>
    <w:next w:val="Normal"/>
    <w:uiPriority w:val="99"/>
    <w:rsid w:val="007015E2"/>
    <w:pPr>
      <w:jc w:val="both"/>
    </w:pPr>
    <w:rPr>
      <w:rFonts w:ascii="Arial" w:hAnsi="Arial"/>
      <w:sz w:val="24"/>
      <w:szCs w:val="24"/>
    </w:rPr>
  </w:style>
  <w:style w:type="paragraph" w:customStyle="1" w:styleId="a9">
    <w:name w:val="Прижатый влево"/>
    <w:basedOn w:val="Normal"/>
    <w:next w:val="Normal"/>
    <w:uiPriority w:val="99"/>
    <w:rsid w:val="007015E2"/>
    <w:rPr>
      <w:rFonts w:ascii="Arial" w:hAnsi="Arial"/>
      <w:sz w:val="24"/>
      <w:szCs w:val="24"/>
    </w:rPr>
  </w:style>
  <w:style w:type="paragraph" w:customStyle="1" w:styleId="12">
    <w:name w:val="Знак Знак Знак Знак1"/>
    <w:basedOn w:val="Normal"/>
    <w:next w:val="Normal"/>
    <w:uiPriority w:val="99"/>
    <w:semiHidden/>
    <w:rsid w:val="00B322A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356</Words>
  <Characters>2032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/>
  <cp:keywords/>
  <dc:description/>
  <cp:lastModifiedBy/>
  <cp:revision>22</cp:revision>
  <cp:lastPrinted>2011-06-21T17:27:00Z</cp:lastPrinted>
  <dcterms:created xsi:type="dcterms:W3CDTF">2013-09-02T07:36:00Z</dcterms:created>
  <dcterms:modified xsi:type="dcterms:W3CDTF">2015-07-13T03:25:00Z</dcterms:modified>
</cp:coreProperties>
</file>